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8C2E" w14:textId="77777777" w:rsidR="00D3633F" w:rsidRDefault="00D3633F" w:rsidP="00B60209">
      <w:pPr>
        <w:rPr>
          <w:sz w:val="20"/>
        </w:rPr>
      </w:pPr>
    </w:p>
    <w:tbl>
      <w:tblPr>
        <w:tblStyle w:val="Tabellenraster"/>
        <w:tblpPr w:leftFromText="142" w:rightFromText="142" w:vertAnchor="page" w:horzAnchor="margin" w:tblpY="2910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9"/>
        <w:gridCol w:w="1313"/>
        <w:gridCol w:w="1988"/>
      </w:tblGrid>
      <w:tr w:rsidR="00673677" w14:paraId="5B634A1C" w14:textId="77777777" w:rsidTr="002767E5">
        <w:trPr>
          <w:trHeight w:val="652"/>
        </w:trPr>
        <w:tc>
          <w:tcPr>
            <w:tcW w:w="5879" w:type="dxa"/>
          </w:tcPr>
          <w:p w14:paraId="3871C4E3" w14:textId="77777777" w:rsidR="00673677" w:rsidRPr="002767E5" w:rsidRDefault="00673677" w:rsidP="002767E5">
            <w:pPr>
              <w:rPr>
                <w:sz w:val="12"/>
                <w:szCs w:val="12"/>
              </w:rPr>
            </w:pPr>
            <w:r w:rsidRPr="009E444A">
              <w:rPr>
                <w:sz w:val="12"/>
                <w:szCs w:val="12"/>
              </w:rPr>
              <w:t>Ministerium für Bildung und Kultur, Postfach 10 24 52, 66024 Saarbrücken</w:t>
            </w:r>
          </w:p>
        </w:tc>
        <w:tc>
          <w:tcPr>
            <w:tcW w:w="1313" w:type="dxa"/>
          </w:tcPr>
          <w:p w14:paraId="7F9AFBD2" w14:textId="77777777" w:rsidR="00673677" w:rsidRPr="00014FE9" w:rsidRDefault="00673677" w:rsidP="002767E5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Abteilung </w:t>
            </w:r>
            <w:sdt>
              <w:sdtPr>
                <w:rPr>
                  <w:b/>
                  <w:sz w:val="16"/>
                  <w:szCs w:val="16"/>
                </w:rPr>
                <w:id w:val="1370488764"/>
                <w:placeholder>
                  <w:docPart w:val="2A7CC8FA6DBA478AA94AA14948719941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 " w:value=" "/>
                </w:dropDownList>
              </w:sdtPr>
              <w:sdtEndPr/>
              <w:sdtContent>
                <w:r w:rsidR="00546A40">
                  <w:rPr>
                    <w:b/>
                    <w:sz w:val="16"/>
                    <w:szCs w:val="16"/>
                  </w:rPr>
                  <w:t>C</w:t>
                </w:r>
              </w:sdtContent>
            </w:sdt>
          </w:p>
        </w:tc>
        <w:tc>
          <w:tcPr>
            <w:tcW w:w="1988" w:type="dxa"/>
          </w:tcPr>
          <w:sdt>
            <w:sdtPr>
              <w:rPr>
                <w:b/>
                <w:sz w:val="16"/>
                <w:szCs w:val="16"/>
              </w:rPr>
              <w:id w:val="691496138"/>
              <w:placeholder>
                <w:docPart w:val="CE6306589C6C4D298CB3F4C3C2395AAA"/>
              </w:placeholder>
              <w:dropDownList>
                <w:listItem w:displayText="Zentralabteilung" w:value="Zentralabteilung"/>
                <w:listItem w:displayText="Bildungspolitische Grundsatz- und Querschnittsangelegenheiten" w:value="Bildungspolitische Grundsatz- und Querschnittsangelegenheiten"/>
                <w:listItem w:displayText="Allgemein bildende Schulen, berufliche Schulen" w:value="Allgemein bildende Schulen, berufliche Schulen"/>
                <w:listItem w:displayText="Digitalisierung an Schulen und Personalverwaltung Lehrkräfte" w:value="Digitalisierung an Schulen und Personalverwaltung Lehrkräfte"/>
                <w:listItem w:displayText="Frühkindliche Bildung, Weiterbildung, Schulsport" w:value="Frühkindliche Bildung, Weiterbildung, Schulsport"/>
                <w:listItem w:displayText="Kultur, Industriekultur, Denkmalpflege" w:value="Kultur, Industriekultur, Denkmalpflege"/>
                <w:listItem w:displayText="Amt der Ministerin" w:value="Amt der Ministerin"/>
                <w:listItem w:displayText="Amt des Staatssekretärs" w:value="Amt des Staatssekretärs"/>
                <w:listItem w:displayText="Prüfungsamt für das Lehramt an Schulen" w:value="Prüfungsamt für das Lehramt an Schulen"/>
              </w:dropDownList>
            </w:sdtPr>
            <w:sdtEndPr/>
            <w:sdtContent>
              <w:p w14:paraId="77BBB2CD" w14:textId="77777777" w:rsidR="00005A6F" w:rsidRDefault="00546A40" w:rsidP="00005A6F">
                <w:pPr>
                  <w:suppressAutoHyphens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Allgemein bildende Schulen, berufliche Schulen</w:t>
                </w:r>
              </w:p>
            </w:sdtContent>
          </w:sdt>
          <w:p w14:paraId="76C76B10" w14:textId="77777777" w:rsidR="00673677" w:rsidRPr="004F1CB3" w:rsidRDefault="00673677" w:rsidP="002767E5">
            <w:pPr>
              <w:suppressAutoHyphens/>
              <w:rPr>
                <w:sz w:val="16"/>
                <w:szCs w:val="16"/>
              </w:rPr>
            </w:pPr>
          </w:p>
        </w:tc>
      </w:tr>
      <w:tr w:rsidR="002767E5" w14:paraId="7EC8EDF4" w14:textId="77777777" w:rsidTr="002767E5">
        <w:trPr>
          <w:trHeight w:val="652"/>
        </w:trPr>
        <w:tc>
          <w:tcPr>
            <w:tcW w:w="5879" w:type="dxa"/>
            <w:vMerge w:val="restart"/>
          </w:tcPr>
          <w:p w14:paraId="0B1EF369" w14:textId="77777777" w:rsidR="002767E5" w:rsidRDefault="00502D80" w:rsidP="002767E5">
            <w:pPr>
              <w:spacing w:line="300" w:lineRule="atLeast"/>
              <w:rPr>
                <w:sz w:val="22"/>
              </w:rPr>
            </w:pPr>
            <w:r>
              <w:rPr>
                <w:sz w:val="22"/>
              </w:rPr>
              <w:t>Ministerium für Bildung und Kultur</w:t>
            </w:r>
          </w:p>
          <w:p w14:paraId="3D6CB173" w14:textId="77777777" w:rsidR="00890EEB" w:rsidRDefault="00890EEB" w:rsidP="002767E5">
            <w:pPr>
              <w:spacing w:line="300" w:lineRule="atLeast"/>
              <w:rPr>
                <w:sz w:val="22"/>
              </w:rPr>
            </w:pPr>
            <w:r>
              <w:rPr>
                <w:sz w:val="22"/>
              </w:rPr>
              <w:t>Referat C 5</w:t>
            </w:r>
          </w:p>
          <w:p w14:paraId="0DE06C5C" w14:textId="77777777" w:rsidR="00502D80" w:rsidRDefault="00502D80" w:rsidP="002767E5">
            <w:pPr>
              <w:spacing w:line="300" w:lineRule="atLeast"/>
              <w:rPr>
                <w:sz w:val="22"/>
              </w:rPr>
            </w:pPr>
            <w:r>
              <w:rPr>
                <w:sz w:val="22"/>
              </w:rPr>
              <w:t>z.Hd. Herrn Daniel Saar</w:t>
            </w:r>
          </w:p>
          <w:p w14:paraId="75A9C841" w14:textId="77777777" w:rsidR="00502D80" w:rsidRDefault="00502D80" w:rsidP="002767E5">
            <w:pPr>
              <w:spacing w:line="30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Triererstraße</w:t>
            </w:r>
            <w:proofErr w:type="spellEnd"/>
            <w:r>
              <w:rPr>
                <w:sz w:val="22"/>
              </w:rPr>
              <w:t xml:space="preserve"> 33</w:t>
            </w:r>
          </w:p>
          <w:p w14:paraId="0D7466B8" w14:textId="77777777" w:rsidR="00502D80" w:rsidRDefault="00502D80" w:rsidP="002767E5">
            <w:pPr>
              <w:spacing w:line="300" w:lineRule="atLeast"/>
              <w:rPr>
                <w:sz w:val="22"/>
              </w:rPr>
            </w:pPr>
            <w:r>
              <w:rPr>
                <w:sz w:val="22"/>
              </w:rPr>
              <w:t>66111 Saarbrücken</w:t>
            </w:r>
          </w:p>
          <w:p w14:paraId="4595531F" w14:textId="77777777" w:rsidR="002767E5" w:rsidRPr="00F157C8" w:rsidRDefault="002767E5" w:rsidP="002767E5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1313" w:type="dxa"/>
          </w:tcPr>
          <w:p w14:paraId="0CA2A189" w14:textId="77777777" w:rsidR="002767E5" w:rsidRPr="00014FE9" w:rsidRDefault="002767E5" w:rsidP="002767E5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Referat:</w:t>
            </w:r>
          </w:p>
        </w:tc>
        <w:sdt>
          <w:sdtPr>
            <w:rPr>
              <w:sz w:val="16"/>
              <w:szCs w:val="16"/>
            </w:rPr>
            <w:id w:val="826399475"/>
            <w:placeholder>
              <w:docPart w:val="73A2500424DA45CBB8D00DAC6600245E"/>
            </w:placeholder>
            <w:text/>
          </w:sdtPr>
          <w:sdtEndPr/>
          <w:sdtContent>
            <w:tc>
              <w:tcPr>
                <w:tcW w:w="1988" w:type="dxa"/>
              </w:tcPr>
              <w:p w14:paraId="561BAD01" w14:textId="77777777" w:rsidR="002767E5" w:rsidRPr="004F1CB3" w:rsidRDefault="00546A40" w:rsidP="00546A40">
                <w:pPr>
                  <w:suppressAutoHyphen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C5 – Berufliche Schulen</w:t>
                </w:r>
              </w:p>
            </w:tc>
          </w:sdtContent>
        </w:sdt>
      </w:tr>
      <w:tr w:rsidR="002767E5" w14:paraId="2C83E120" w14:textId="77777777" w:rsidTr="002767E5">
        <w:tc>
          <w:tcPr>
            <w:tcW w:w="5879" w:type="dxa"/>
            <w:vMerge/>
          </w:tcPr>
          <w:p w14:paraId="7D5DADBC" w14:textId="77777777" w:rsidR="002767E5" w:rsidRPr="00F157C8" w:rsidRDefault="002767E5" w:rsidP="002767E5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1313" w:type="dxa"/>
          </w:tcPr>
          <w:p w14:paraId="0DDF0E7E" w14:textId="77777777" w:rsidR="002767E5" w:rsidRDefault="002767E5" w:rsidP="002767E5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Bearbeitung:</w:t>
            </w:r>
          </w:p>
        </w:tc>
        <w:sdt>
          <w:sdtPr>
            <w:rPr>
              <w:sz w:val="16"/>
              <w:szCs w:val="16"/>
            </w:rPr>
            <w:id w:val="-1596159530"/>
            <w:placeholder>
              <w:docPart w:val="8C1F369C45BA41329995942B9BFDBBAF"/>
            </w:placeholder>
          </w:sdtPr>
          <w:sdtEndPr/>
          <w:sdtContent>
            <w:tc>
              <w:tcPr>
                <w:tcW w:w="1988" w:type="dxa"/>
              </w:tcPr>
              <w:p w14:paraId="413BC1BA" w14:textId="77777777" w:rsidR="002767E5" w:rsidRDefault="00546A40" w:rsidP="00546A40">
                <w:pPr>
                  <w:suppressAutoHyphen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Daniel Saar</w:t>
                </w:r>
              </w:p>
            </w:tc>
          </w:sdtContent>
        </w:sdt>
      </w:tr>
      <w:tr w:rsidR="002767E5" w14:paraId="10B2E731" w14:textId="77777777" w:rsidTr="002767E5">
        <w:tc>
          <w:tcPr>
            <w:tcW w:w="5879" w:type="dxa"/>
            <w:vMerge/>
          </w:tcPr>
          <w:p w14:paraId="5A605952" w14:textId="77777777" w:rsidR="002767E5" w:rsidRPr="00F157C8" w:rsidRDefault="002767E5" w:rsidP="002767E5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1313" w:type="dxa"/>
          </w:tcPr>
          <w:p w14:paraId="3D4F90AE" w14:textId="77777777" w:rsidR="002767E5" w:rsidRDefault="002767E5" w:rsidP="002767E5">
            <w:pPr>
              <w:suppressAutoHyphens/>
              <w:rPr>
                <w:b/>
                <w:sz w:val="16"/>
                <w:szCs w:val="16"/>
              </w:rPr>
            </w:pPr>
            <w:r w:rsidRPr="00014FE9">
              <w:rPr>
                <w:b/>
                <w:sz w:val="16"/>
                <w:szCs w:val="16"/>
              </w:rPr>
              <w:t>Tel</w:t>
            </w:r>
            <w:r>
              <w:rPr>
                <w:b/>
                <w:sz w:val="16"/>
                <w:szCs w:val="16"/>
              </w:rPr>
              <w:t>.</w:t>
            </w:r>
            <w:r w:rsidRPr="00014FE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8" w:type="dxa"/>
          </w:tcPr>
          <w:p w14:paraId="306E40A6" w14:textId="77777777" w:rsidR="002767E5" w:rsidRDefault="002767E5" w:rsidP="00546A40">
            <w:pPr>
              <w:suppressAutoHyphens/>
              <w:rPr>
                <w:sz w:val="16"/>
                <w:szCs w:val="16"/>
              </w:rPr>
            </w:pPr>
            <w:r w:rsidRPr="00014FE9">
              <w:rPr>
                <w:sz w:val="16"/>
                <w:szCs w:val="16"/>
              </w:rPr>
              <w:t>+(49)681 501-</w:t>
            </w:r>
            <w:sdt>
              <w:sdtPr>
                <w:rPr>
                  <w:sz w:val="16"/>
                  <w:szCs w:val="16"/>
                </w:rPr>
                <w:id w:val="981433138"/>
                <w:placeholder>
                  <w:docPart w:val="BB3F259FA12D40AEAB072804453BD416"/>
                </w:placeholder>
              </w:sdtPr>
              <w:sdtEndPr/>
              <w:sdtContent>
                <w:r w:rsidR="00546A40">
                  <w:rPr>
                    <w:sz w:val="16"/>
                    <w:szCs w:val="16"/>
                  </w:rPr>
                  <w:t>6642</w:t>
                </w:r>
              </w:sdtContent>
            </w:sdt>
          </w:p>
        </w:tc>
      </w:tr>
      <w:tr w:rsidR="002767E5" w14:paraId="074291A1" w14:textId="77777777" w:rsidTr="002767E5">
        <w:tc>
          <w:tcPr>
            <w:tcW w:w="5879" w:type="dxa"/>
            <w:vMerge/>
          </w:tcPr>
          <w:p w14:paraId="3A5BEFD5" w14:textId="77777777" w:rsidR="002767E5" w:rsidRPr="00F157C8" w:rsidRDefault="002767E5" w:rsidP="002767E5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1313" w:type="dxa"/>
          </w:tcPr>
          <w:p w14:paraId="740C9E95" w14:textId="77777777" w:rsidR="002767E5" w:rsidRPr="00014FE9" w:rsidRDefault="002767E5" w:rsidP="002767E5">
            <w:pPr>
              <w:suppressAutoHyphens/>
              <w:rPr>
                <w:sz w:val="16"/>
                <w:szCs w:val="16"/>
              </w:rPr>
            </w:pPr>
            <w:r w:rsidRPr="00014FE9">
              <w:rPr>
                <w:b/>
                <w:sz w:val="16"/>
                <w:szCs w:val="16"/>
              </w:rPr>
              <w:t>Fax:</w:t>
            </w:r>
          </w:p>
        </w:tc>
        <w:tc>
          <w:tcPr>
            <w:tcW w:w="1988" w:type="dxa"/>
          </w:tcPr>
          <w:p w14:paraId="232CC306" w14:textId="77777777" w:rsidR="002767E5" w:rsidRPr="00014FE9" w:rsidRDefault="002767E5" w:rsidP="00546A40">
            <w:pPr>
              <w:suppressAutoHyphens/>
              <w:rPr>
                <w:sz w:val="16"/>
                <w:szCs w:val="16"/>
              </w:rPr>
            </w:pPr>
            <w:r w:rsidRPr="00014FE9">
              <w:rPr>
                <w:sz w:val="16"/>
                <w:szCs w:val="16"/>
              </w:rPr>
              <w:t>+(49)681 501-</w:t>
            </w:r>
            <w:sdt>
              <w:sdtPr>
                <w:rPr>
                  <w:sz w:val="16"/>
                  <w:szCs w:val="16"/>
                </w:rPr>
                <w:id w:val="-1673724319"/>
                <w:placeholder>
                  <w:docPart w:val="CCDBFB77014A40A58CA5F8F50E0A2DA4"/>
                </w:placeholder>
              </w:sdtPr>
              <w:sdtEndPr/>
              <w:sdtContent>
                <w:r w:rsidR="00546A40">
                  <w:rPr>
                    <w:sz w:val="16"/>
                    <w:szCs w:val="16"/>
                  </w:rPr>
                  <w:t>7530</w:t>
                </w:r>
              </w:sdtContent>
            </w:sdt>
          </w:p>
        </w:tc>
      </w:tr>
      <w:tr w:rsidR="002767E5" w14:paraId="56580A36" w14:textId="77777777" w:rsidTr="002767E5">
        <w:trPr>
          <w:trHeight w:val="284"/>
        </w:trPr>
        <w:tc>
          <w:tcPr>
            <w:tcW w:w="5879" w:type="dxa"/>
            <w:vMerge/>
          </w:tcPr>
          <w:p w14:paraId="1FD975CD" w14:textId="77777777" w:rsidR="002767E5" w:rsidRPr="00F157C8" w:rsidRDefault="002767E5" w:rsidP="002767E5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1313" w:type="dxa"/>
          </w:tcPr>
          <w:p w14:paraId="748908AB" w14:textId="77777777" w:rsidR="002767E5" w:rsidRDefault="002767E5" w:rsidP="002767E5">
            <w:pPr>
              <w:suppressAutoHyphens/>
              <w:rPr>
                <w:b/>
                <w:sz w:val="16"/>
                <w:szCs w:val="16"/>
              </w:rPr>
            </w:pPr>
            <w:r w:rsidRPr="00014FE9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1988" w:type="dxa"/>
          </w:tcPr>
          <w:p w14:paraId="481E8819" w14:textId="77777777" w:rsidR="002767E5" w:rsidRPr="00546A40" w:rsidRDefault="0003055E" w:rsidP="002767E5">
            <w:pPr>
              <w:suppressAutoHyphens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  <w:lang w:val="en-US"/>
                </w:rPr>
                <w:id w:val="1183790320"/>
                <w:placeholder>
                  <w:docPart w:val="F0A4EFA1A8784920A6AA10493A324402"/>
                </w:placeholder>
              </w:sdtPr>
              <w:sdtEndPr>
                <w:rPr>
                  <w:color w:val="FF0000"/>
                </w:rPr>
              </w:sdtEndPr>
              <w:sdtContent>
                <w:proofErr w:type="spellStart"/>
                <w:r w:rsidR="00546A40" w:rsidRPr="00480DF4">
                  <w:rPr>
                    <w:sz w:val="12"/>
                    <w:szCs w:val="12"/>
                  </w:rPr>
                  <w:t>d.saar</w:t>
                </w:r>
                <w:proofErr w:type="spellEnd"/>
              </w:sdtContent>
            </w:sdt>
            <w:r w:rsidR="002767E5" w:rsidRPr="00664665">
              <w:rPr>
                <w:sz w:val="12"/>
                <w:szCs w:val="12"/>
              </w:rPr>
              <w:t>@bildung.saarland.de</w:t>
            </w:r>
          </w:p>
        </w:tc>
      </w:tr>
      <w:tr w:rsidR="002767E5" w:rsidRPr="00664665" w14:paraId="6FF4551F" w14:textId="77777777" w:rsidTr="002767E5">
        <w:trPr>
          <w:trHeight w:val="198"/>
        </w:trPr>
        <w:tc>
          <w:tcPr>
            <w:tcW w:w="5879" w:type="dxa"/>
            <w:vMerge/>
          </w:tcPr>
          <w:p w14:paraId="0A8C9F60" w14:textId="77777777" w:rsidR="002767E5" w:rsidRPr="00F157C8" w:rsidRDefault="002767E5" w:rsidP="002767E5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1313" w:type="dxa"/>
          </w:tcPr>
          <w:p w14:paraId="4FCACC9D" w14:textId="77777777" w:rsidR="002767E5" w:rsidRPr="00014FE9" w:rsidRDefault="002767E5" w:rsidP="002767E5">
            <w:pPr>
              <w:suppressAutoHyphens/>
              <w:rPr>
                <w:b/>
                <w:sz w:val="16"/>
                <w:szCs w:val="16"/>
              </w:rPr>
            </w:pPr>
            <w:r w:rsidRPr="00014FE9">
              <w:rPr>
                <w:b/>
                <w:sz w:val="16"/>
                <w:szCs w:val="16"/>
              </w:rPr>
              <w:t>Aktenzeichen:</w:t>
            </w:r>
          </w:p>
        </w:tc>
        <w:sdt>
          <w:sdtPr>
            <w:rPr>
              <w:sz w:val="16"/>
              <w:szCs w:val="16"/>
            </w:rPr>
            <w:id w:val="-1629852871"/>
            <w:placeholder>
              <w:docPart w:val="1480C2C201F5480B8693C03491BB92FB"/>
            </w:placeholder>
          </w:sdtPr>
          <w:sdtEndPr/>
          <w:sdtContent>
            <w:tc>
              <w:tcPr>
                <w:tcW w:w="1988" w:type="dxa"/>
              </w:tcPr>
              <w:p w14:paraId="3218795B" w14:textId="77777777" w:rsidR="002767E5" w:rsidRPr="00C311AC" w:rsidRDefault="00546A40" w:rsidP="00546A40">
                <w:pPr>
                  <w:suppressAutoHyphens/>
                  <w:rPr>
                    <w:sz w:val="12"/>
                    <w:szCs w:val="12"/>
                  </w:rPr>
                </w:pPr>
                <w:r>
                  <w:rPr>
                    <w:sz w:val="16"/>
                    <w:szCs w:val="16"/>
                  </w:rPr>
                  <w:t xml:space="preserve">C5 </w:t>
                </w:r>
                <w:r w:rsidR="005E4F5D">
                  <w:rPr>
                    <w:sz w:val="16"/>
                    <w:szCs w:val="16"/>
                  </w:rPr>
                  <w:t>–</w:t>
                </w:r>
                <w:r>
                  <w:rPr>
                    <w:sz w:val="16"/>
                    <w:szCs w:val="16"/>
                  </w:rPr>
                  <w:t xml:space="preserve"> 1</w:t>
                </w:r>
                <w:r w:rsidR="005E4F5D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1</w:t>
                </w:r>
                <w:r w:rsidR="005E4F5D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3</w:t>
                </w:r>
                <w:r w:rsidR="005E4F5D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6</w:t>
                </w:r>
                <w:r w:rsidR="005E4F5D">
                  <w:rPr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2767E5" w14:paraId="0BC29B90" w14:textId="77777777" w:rsidTr="002767E5">
        <w:trPr>
          <w:trHeight w:val="620"/>
        </w:trPr>
        <w:tc>
          <w:tcPr>
            <w:tcW w:w="5879" w:type="dxa"/>
            <w:vMerge/>
          </w:tcPr>
          <w:p w14:paraId="0B7287E4" w14:textId="77777777" w:rsidR="002767E5" w:rsidRPr="00664665" w:rsidRDefault="002767E5" w:rsidP="002767E5">
            <w:pPr>
              <w:rPr>
                <w:sz w:val="12"/>
                <w:szCs w:val="12"/>
                <w:u w:val="single"/>
              </w:rPr>
            </w:pPr>
          </w:p>
        </w:tc>
        <w:tc>
          <w:tcPr>
            <w:tcW w:w="1313" w:type="dxa"/>
          </w:tcPr>
          <w:p w14:paraId="43D3F298" w14:textId="77777777" w:rsidR="002767E5" w:rsidRPr="00014FE9" w:rsidRDefault="002767E5" w:rsidP="002767E5">
            <w:pPr>
              <w:suppressAutoHyphens/>
              <w:rPr>
                <w:b/>
                <w:sz w:val="16"/>
                <w:szCs w:val="16"/>
              </w:rPr>
            </w:pPr>
            <w:r w:rsidRPr="00014FE9">
              <w:rPr>
                <w:b/>
                <w:sz w:val="16"/>
                <w:szCs w:val="16"/>
              </w:rPr>
              <w:t>Datum:</w:t>
            </w:r>
          </w:p>
        </w:tc>
        <w:sdt>
          <w:sdtPr>
            <w:rPr>
              <w:sz w:val="16"/>
              <w:szCs w:val="16"/>
            </w:rPr>
            <w:id w:val="925460487"/>
            <w:placeholder>
              <w:docPart w:val="5D1993156CDB4E46B0A9D9E6F9430DEF"/>
            </w:placeholder>
            <w:date w:fullDate="2023-10-06T00:00:00Z">
              <w:dateFormat w:val="d. MMMM yyyy"/>
              <w:lid w:val="de-DE"/>
              <w:storeMappedDataAs w:val="dateTime"/>
              <w:calendar w:val="gregorian"/>
            </w:date>
          </w:sdtPr>
          <w:sdtEndPr>
            <w:rPr>
              <w:sz w:val="24"/>
            </w:rPr>
          </w:sdtEndPr>
          <w:sdtContent>
            <w:tc>
              <w:tcPr>
                <w:tcW w:w="1988" w:type="dxa"/>
              </w:tcPr>
              <w:p w14:paraId="350E96F9" w14:textId="77777777" w:rsidR="002767E5" w:rsidRPr="00014FE9" w:rsidRDefault="00024156" w:rsidP="004C3885">
                <w:pPr>
                  <w:suppressAutoHyphens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6. Oktober 2023</w:t>
                </w:r>
              </w:p>
            </w:tc>
          </w:sdtContent>
        </w:sdt>
      </w:tr>
    </w:tbl>
    <w:p w14:paraId="43D69344" w14:textId="77777777" w:rsidR="005A33A4" w:rsidRDefault="005A33A4" w:rsidP="00B60209">
      <w:pPr>
        <w:rPr>
          <w:sz w:val="20"/>
        </w:rPr>
        <w:sectPr w:rsidR="005A33A4" w:rsidSect="001A7B3D">
          <w:footerReference w:type="default" r:id="rId8"/>
          <w:headerReference w:type="first" r:id="rId9"/>
          <w:footerReference w:type="first" r:id="rId10"/>
          <w:pgSz w:w="11906" w:h="16838" w:code="9"/>
          <w:pgMar w:top="1985" w:right="1418" w:bottom="2268" w:left="1418" w:header="709" w:footer="397" w:gutter="0"/>
          <w:pgNumType w:start="1"/>
          <w:cols w:space="708"/>
          <w:titlePg/>
          <w:docGrid w:linePitch="360"/>
        </w:sectPr>
      </w:pPr>
    </w:p>
    <w:p w14:paraId="19DC7B23" w14:textId="77777777" w:rsidR="00DA49BE" w:rsidRPr="007B3225" w:rsidRDefault="00546A40" w:rsidP="00A929A4">
      <w:pPr>
        <w:pStyle w:val="Titel"/>
        <w:tabs>
          <w:tab w:val="center" w:pos="4818"/>
        </w:tabs>
        <w:spacing w:line="300" w:lineRule="atLeast"/>
        <w:jc w:val="center"/>
        <w:rPr>
          <w:b w:val="0"/>
          <w:sz w:val="18"/>
        </w:rPr>
      </w:pPr>
      <w:r w:rsidRPr="007B3225">
        <w:t>Meldebogen zur praxisintegrierten-dualisierten Ausbildung</w:t>
      </w:r>
      <w:r w:rsidR="00A929A4" w:rsidRPr="007B3225">
        <w:t xml:space="preserve"> zur/zum staatlich anerkannten Erzieher/in</w:t>
      </w:r>
      <w:r w:rsidR="00D77F14">
        <w:t xml:space="preserve"> (Schuljahr 2024/2025)</w:t>
      </w:r>
    </w:p>
    <w:p w14:paraId="3A6CA29D" w14:textId="77777777" w:rsidR="00A929A4" w:rsidRPr="007B3225" w:rsidRDefault="00A929A4" w:rsidP="00DC2A1A">
      <w:pPr>
        <w:spacing w:line="300" w:lineRule="atLeast"/>
        <w:rPr>
          <w:sz w:val="18"/>
        </w:rPr>
      </w:pPr>
      <w:r w:rsidRPr="007B3225">
        <w:rPr>
          <w:sz w:val="18"/>
        </w:rPr>
        <w:t xml:space="preserve">Die untenstehenden Daten werden durch das Ministerium </w:t>
      </w:r>
      <w:r w:rsidR="00753E4B" w:rsidRPr="007B3225">
        <w:rPr>
          <w:sz w:val="18"/>
        </w:rPr>
        <w:t xml:space="preserve">für Bildung und Kultur </w:t>
      </w:r>
      <w:r w:rsidR="007C395B" w:rsidRPr="007B3225">
        <w:rPr>
          <w:sz w:val="18"/>
        </w:rPr>
        <w:t>ausschließlich zur Organisation der praxisintegrierten-dualisierten Ausbildung zur/zum staatlich anerkannten Erzieher/in</w:t>
      </w:r>
      <w:r w:rsidR="00753E4B" w:rsidRPr="007B3225">
        <w:rPr>
          <w:sz w:val="18"/>
        </w:rPr>
        <w:t xml:space="preserve"> verwendet</w:t>
      </w:r>
      <w:r w:rsidR="007C395B" w:rsidRPr="007B3225">
        <w:rPr>
          <w:sz w:val="18"/>
        </w:rPr>
        <w:t xml:space="preserve">. </w:t>
      </w:r>
    </w:p>
    <w:p w14:paraId="74A74403" w14:textId="77777777" w:rsidR="00A929A4" w:rsidRDefault="00A929A4" w:rsidP="00DC2A1A">
      <w:pPr>
        <w:pStyle w:val="BriefText"/>
        <w:spacing w:after="0" w:line="300" w:lineRule="atLeast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6"/>
        <w:gridCol w:w="4474"/>
      </w:tblGrid>
      <w:tr w:rsidR="00A929A4" w14:paraId="3E479D69" w14:textId="77777777" w:rsidTr="001A2F4B"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E92545" w14:textId="77777777" w:rsidR="007C395B" w:rsidRPr="00A929A4" w:rsidRDefault="00A929A4" w:rsidP="003E7555">
            <w:pPr>
              <w:pStyle w:val="BriefText"/>
              <w:spacing w:after="0" w:line="300" w:lineRule="atLeast"/>
              <w:jc w:val="center"/>
              <w:rPr>
                <w:rFonts w:ascii="Segoe UI" w:eastAsia="Times New Roman" w:hAnsi="Segoe UI" w:cs="Segoe UI"/>
                <w:b/>
                <w:color w:val="000000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Cs w:val="24"/>
              </w:rPr>
              <w:t>Personenbezogene</w:t>
            </w:r>
            <w:r w:rsidRPr="00A929A4">
              <w:rPr>
                <w:rFonts w:ascii="Segoe UI" w:eastAsia="Times New Roman" w:hAnsi="Segoe UI" w:cs="Segoe UI"/>
                <w:b/>
                <w:color w:val="000000"/>
                <w:szCs w:val="24"/>
              </w:rPr>
              <w:t xml:space="preserve"> Daten</w:t>
            </w:r>
          </w:p>
        </w:tc>
      </w:tr>
      <w:tr w:rsidR="003E7555" w14:paraId="2E415AF7" w14:textId="77777777" w:rsidTr="007B3225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C6E9AB6" w14:textId="77777777" w:rsidR="00A929A4" w:rsidRPr="007B3225" w:rsidRDefault="007B3225" w:rsidP="00D05CF6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Vorn</w:t>
            </w:r>
            <w:r w:rsidR="00A929A4"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ame der/des Auszubildenden</w:t>
            </w:r>
          </w:p>
          <w:p w14:paraId="1A322298" w14:textId="77777777" w:rsidR="007C395B" w:rsidRPr="007B3225" w:rsidRDefault="007B3225" w:rsidP="00D05CF6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1195351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66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065D8F8" w14:textId="77777777" w:rsidR="00A929A4" w:rsidRDefault="005F6D74" w:rsidP="00D05CF6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35957B76" w14:textId="77777777" w:rsidTr="007B3225">
        <w:tc>
          <w:tcPr>
            <w:tcW w:w="4644" w:type="dxa"/>
            <w:tcBorders>
              <w:top w:val="single" w:sz="4" w:space="0" w:color="auto"/>
              <w:left w:val="single" w:sz="12" w:space="0" w:color="auto"/>
            </w:tcBorders>
          </w:tcPr>
          <w:p w14:paraId="1C4B8A67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Nachname der/des Auszubildenden</w:t>
            </w:r>
          </w:p>
          <w:p w14:paraId="19094EA3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tc>
          <w:tcPr>
            <w:tcW w:w="4566" w:type="dxa"/>
            <w:tcBorders>
              <w:top w:val="single" w:sz="4" w:space="0" w:color="auto"/>
              <w:right w:val="single" w:sz="12" w:space="0" w:color="auto"/>
            </w:tcBorders>
          </w:tcPr>
          <w:sdt>
            <w:sdtPr>
              <w:rPr>
                <w:rFonts w:ascii="Segoe UI" w:eastAsia="Times New Roman" w:hAnsi="Segoe UI" w:cs="Segoe UI"/>
                <w:color w:val="000000"/>
                <w:szCs w:val="24"/>
              </w:rPr>
              <w:id w:val="-18413105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1A860E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B3225" w14:paraId="6D3766B0" w14:textId="77777777" w:rsidTr="001A2F4B">
        <w:tc>
          <w:tcPr>
            <w:tcW w:w="4644" w:type="dxa"/>
            <w:tcBorders>
              <w:left w:val="single" w:sz="12" w:space="0" w:color="auto"/>
            </w:tcBorders>
          </w:tcPr>
          <w:p w14:paraId="42AE366F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Telefonnummer der/des Auszubildenden</w:t>
            </w:r>
          </w:p>
          <w:p w14:paraId="306B0EA0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-19406020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66" w:type="dxa"/>
                <w:tcBorders>
                  <w:right w:val="single" w:sz="12" w:space="0" w:color="auto"/>
                </w:tcBorders>
              </w:tcPr>
              <w:p w14:paraId="161CE2D9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4D6DFDD8" w14:textId="77777777" w:rsidTr="001A2F4B">
        <w:tc>
          <w:tcPr>
            <w:tcW w:w="4644" w:type="dxa"/>
            <w:tcBorders>
              <w:left w:val="single" w:sz="12" w:space="0" w:color="auto"/>
            </w:tcBorders>
          </w:tcPr>
          <w:p w14:paraId="016B4F33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E-Mailadresse der/des Auszubildenden</w:t>
            </w:r>
          </w:p>
          <w:p w14:paraId="0CCA0251" w14:textId="77777777" w:rsidR="007B3225" w:rsidRPr="007B3225" w:rsidRDefault="0020721F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-18500160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66" w:type="dxa"/>
                <w:tcBorders>
                  <w:right w:val="single" w:sz="12" w:space="0" w:color="auto"/>
                </w:tcBorders>
              </w:tcPr>
              <w:p w14:paraId="3CC7860A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0DB424D2" w14:textId="77777777" w:rsidTr="001A2F4B">
        <w:tc>
          <w:tcPr>
            <w:tcW w:w="4644" w:type="dxa"/>
            <w:tcBorders>
              <w:left w:val="single" w:sz="12" w:space="0" w:color="auto"/>
            </w:tcBorders>
          </w:tcPr>
          <w:p w14:paraId="0FB01F4A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Wohnort der/des Auszubildenden</w:t>
            </w:r>
          </w:p>
          <w:p w14:paraId="72AD08DC" w14:textId="77777777" w:rsidR="007B3225" w:rsidRPr="007B3225" w:rsidRDefault="0020721F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-13318221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66" w:type="dxa"/>
                <w:tcBorders>
                  <w:right w:val="single" w:sz="12" w:space="0" w:color="auto"/>
                </w:tcBorders>
              </w:tcPr>
              <w:p w14:paraId="7339DBDA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0AD03F17" w14:textId="77777777" w:rsidTr="001A2F4B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</w:tcPr>
          <w:p w14:paraId="52F5520C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Datum des Beginns des Ausbildungs-verhältnisses gemäß Arbeitsvertrag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-7471906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66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8597452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2110BE7" w14:textId="77777777" w:rsidR="007C395B" w:rsidRDefault="007C395B" w:rsidP="00DC2A1A">
      <w:pPr>
        <w:pStyle w:val="BriefText"/>
        <w:spacing w:after="0" w:line="300" w:lineRule="atLeast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3"/>
        <w:gridCol w:w="5027"/>
      </w:tblGrid>
      <w:tr w:rsidR="007B3225" w14:paraId="61EBB2B4" w14:textId="77777777" w:rsidTr="00602A44"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027FC0" w14:textId="77777777" w:rsidR="007B3225" w:rsidRPr="00A929A4" w:rsidRDefault="007B3225" w:rsidP="00602A44">
            <w:pPr>
              <w:pStyle w:val="BriefText"/>
              <w:spacing w:after="0" w:line="300" w:lineRule="atLeast"/>
              <w:jc w:val="center"/>
              <w:rPr>
                <w:rFonts w:ascii="Segoe UI" w:eastAsia="Times New Roman" w:hAnsi="Segoe UI" w:cs="Segoe UI"/>
                <w:b/>
                <w:color w:val="000000"/>
                <w:szCs w:val="24"/>
              </w:rPr>
            </w:pPr>
            <w:r w:rsidRPr="00A929A4">
              <w:rPr>
                <w:rFonts w:ascii="Segoe UI" w:eastAsia="Times New Roman" w:hAnsi="Segoe UI" w:cs="Segoe UI"/>
                <w:b/>
                <w:color w:val="000000"/>
                <w:szCs w:val="24"/>
              </w:rPr>
              <w:t>Träger- und einrichtungsbezogene Daten</w:t>
            </w:r>
          </w:p>
        </w:tc>
      </w:tr>
      <w:tr w:rsidR="007B3225" w14:paraId="364692C0" w14:textId="77777777" w:rsidTr="0020721F">
        <w:tc>
          <w:tcPr>
            <w:tcW w:w="4077" w:type="dxa"/>
            <w:tcBorders>
              <w:top w:val="single" w:sz="12" w:space="0" w:color="auto"/>
              <w:left w:val="single" w:sz="12" w:space="0" w:color="auto"/>
            </w:tcBorders>
          </w:tcPr>
          <w:p w14:paraId="2A3387F2" w14:textId="77777777" w:rsidR="007B3225" w:rsidRPr="007B3225" w:rsidRDefault="007B3225" w:rsidP="00602A4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Name des Trägers</w:t>
            </w:r>
          </w:p>
          <w:p w14:paraId="15F31F9D" w14:textId="77777777" w:rsidR="007B3225" w:rsidRPr="007B3225" w:rsidRDefault="0020721F" w:rsidP="00602A4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2065443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3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B109591" w14:textId="77777777" w:rsidR="007B3225" w:rsidRDefault="005F6D74" w:rsidP="00602A44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32104040" w14:textId="77777777" w:rsidTr="0020721F">
        <w:tc>
          <w:tcPr>
            <w:tcW w:w="4077" w:type="dxa"/>
            <w:tcBorders>
              <w:left w:val="single" w:sz="12" w:space="0" w:color="auto"/>
            </w:tcBorders>
          </w:tcPr>
          <w:p w14:paraId="4C7896A2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Name der Einrichtung</w:t>
            </w:r>
          </w:p>
          <w:p w14:paraId="4937983F" w14:textId="77777777" w:rsidR="007B3225" w:rsidRPr="007B3225" w:rsidRDefault="0020721F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-21122654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3" w:type="dxa"/>
                <w:tcBorders>
                  <w:right w:val="single" w:sz="12" w:space="0" w:color="auto"/>
                </w:tcBorders>
              </w:tcPr>
              <w:p w14:paraId="74D88917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2B7A1A74" w14:textId="77777777" w:rsidTr="0020721F">
        <w:tc>
          <w:tcPr>
            <w:tcW w:w="4077" w:type="dxa"/>
            <w:tcBorders>
              <w:left w:val="single" w:sz="12" w:space="0" w:color="auto"/>
            </w:tcBorders>
          </w:tcPr>
          <w:p w14:paraId="347DABB2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Ansprechpartner des Trägers</w:t>
            </w:r>
          </w:p>
          <w:p w14:paraId="54309A56" w14:textId="77777777" w:rsidR="007B3225" w:rsidRPr="007B3225" w:rsidRDefault="0020721F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-19748255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3" w:type="dxa"/>
                <w:tcBorders>
                  <w:right w:val="single" w:sz="12" w:space="0" w:color="auto"/>
                </w:tcBorders>
              </w:tcPr>
              <w:p w14:paraId="679DCACD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0FFD2AD5" w14:textId="77777777" w:rsidTr="0020721F">
        <w:tc>
          <w:tcPr>
            <w:tcW w:w="4077" w:type="dxa"/>
            <w:tcBorders>
              <w:left w:val="single" w:sz="12" w:space="0" w:color="auto"/>
            </w:tcBorders>
          </w:tcPr>
          <w:p w14:paraId="065590E9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Telefonnummer des Trägers</w:t>
            </w:r>
          </w:p>
          <w:p w14:paraId="1BA4FA09" w14:textId="77777777" w:rsidR="007B3225" w:rsidRPr="007B3225" w:rsidRDefault="0020721F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-1238505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3" w:type="dxa"/>
                <w:tcBorders>
                  <w:right w:val="single" w:sz="12" w:space="0" w:color="auto"/>
                </w:tcBorders>
              </w:tcPr>
              <w:p w14:paraId="2318F85F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3C6B9193" w14:textId="77777777" w:rsidTr="0020721F">
        <w:tc>
          <w:tcPr>
            <w:tcW w:w="4077" w:type="dxa"/>
            <w:tcBorders>
              <w:left w:val="single" w:sz="12" w:space="0" w:color="auto"/>
            </w:tcBorders>
          </w:tcPr>
          <w:p w14:paraId="7E60EA71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E-Mailadresse des Trägers</w:t>
            </w:r>
          </w:p>
          <w:p w14:paraId="670EF2AD" w14:textId="77777777" w:rsidR="007B3225" w:rsidRPr="007B3225" w:rsidRDefault="0020721F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-886871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3" w:type="dxa"/>
                <w:tcBorders>
                  <w:right w:val="single" w:sz="12" w:space="0" w:color="auto"/>
                </w:tcBorders>
              </w:tcPr>
              <w:p w14:paraId="4380B9FA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2763B025" w14:textId="77777777" w:rsidTr="0020721F">
        <w:tc>
          <w:tcPr>
            <w:tcW w:w="4077" w:type="dxa"/>
            <w:tcBorders>
              <w:left w:val="single" w:sz="12" w:space="0" w:color="auto"/>
            </w:tcBorders>
          </w:tcPr>
          <w:p w14:paraId="05BC8182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Praxisanleitung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(PA)</w:t>
            </w: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oder alternativ Leitung der Einrichtung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20721F"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-1983001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3" w:type="dxa"/>
                <w:tcBorders>
                  <w:right w:val="single" w:sz="12" w:space="0" w:color="auto"/>
                </w:tcBorders>
              </w:tcPr>
              <w:p w14:paraId="2BC1082F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7D9CBE4E" w14:textId="77777777" w:rsidTr="0020721F">
        <w:tc>
          <w:tcPr>
            <w:tcW w:w="4077" w:type="dxa"/>
            <w:tcBorders>
              <w:left w:val="single" w:sz="12" w:space="0" w:color="auto"/>
            </w:tcBorders>
          </w:tcPr>
          <w:p w14:paraId="36693057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Telefonnummer 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der </w:t>
            </w: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PA oder Einrichtungsleitung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20721F"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-979613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3" w:type="dxa"/>
                <w:tcBorders>
                  <w:right w:val="single" w:sz="12" w:space="0" w:color="auto"/>
                </w:tcBorders>
              </w:tcPr>
              <w:p w14:paraId="7C705C95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6984CFA8" w14:textId="77777777" w:rsidTr="0020721F">
        <w:trPr>
          <w:trHeight w:val="648"/>
        </w:trPr>
        <w:tc>
          <w:tcPr>
            <w:tcW w:w="4077" w:type="dxa"/>
            <w:tcBorders>
              <w:left w:val="single" w:sz="12" w:space="0" w:color="auto"/>
            </w:tcBorders>
          </w:tcPr>
          <w:p w14:paraId="013DB20C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E-Mailadresse 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der </w:t>
            </w: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PA oder Einrichtungsleitung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20721F"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(in Druckbuchstaben)</w:t>
            </w:r>
          </w:p>
        </w:tc>
        <w:sdt>
          <w:sdtPr>
            <w:rPr>
              <w:rFonts w:ascii="Segoe UI" w:eastAsia="Times New Roman" w:hAnsi="Segoe UI" w:cs="Segoe UI"/>
              <w:color w:val="000000"/>
              <w:szCs w:val="24"/>
            </w:rPr>
            <w:id w:val="1899552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33" w:type="dxa"/>
                <w:tcBorders>
                  <w:right w:val="single" w:sz="12" w:space="0" w:color="auto"/>
                </w:tcBorders>
              </w:tcPr>
              <w:p w14:paraId="36E425A4" w14:textId="77777777" w:rsidR="007B3225" w:rsidRDefault="005F6D74" w:rsidP="007B3225">
                <w:pPr>
                  <w:pStyle w:val="BriefText"/>
                  <w:spacing w:after="0" w:line="300" w:lineRule="atLeast"/>
                  <w:rPr>
                    <w:rFonts w:ascii="Segoe UI" w:eastAsia="Times New Roman" w:hAnsi="Segoe UI" w:cs="Segoe UI"/>
                    <w:color w:val="000000"/>
                    <w:szCs w:val="24"/>
                  </w:rPr>
                </w:pPr>
                <w:r w:rsidRPr="00075D6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3225" w14:paraId="6815BD04" w14:textId="77777777" w:rsidTr="0020721F">
        <w:trPr>
          <w:trHeight w:val="648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14:paraId="271F457C" w14:textId="77777777" w:rsidR="007B3225" w:rsidRPr="007B3225" w:rsidRDefault="007B3225" w:rsidP="007B322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7B3225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Anerkennung als Praxisstelle</w:t>
            </w:r>
          </w:p>
        </w:tc>
        <w:tc>
          <w:tcPr>
            <w:tcW w:w="5133" w:type="dxa"/>
            <w:tcBorders>
              <w:bottom w:val="single" w:sz="12" w:space="0" w:color="auto"/>
              <w:right w:val="single" w:sz="12" w:space="0" w:color="auto"/>
            </w:tcBorders>
          </w:tcPr>
          <w:p w14:paraId="75B97DA3" w14:textId="77777777" w:rsidR="007B3225" w:rsidRDefault="005F6D74" w:rsidP="005F6D7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12035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7B3225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liegt vor</w:t>
            </w:r>
          </w:p>
        </w:tc>
      </w:tr>
    </w:tbl>
    <w:p w14:paraId="25012463" w14:textId="77777777" w:rsidR="007B3225" w:rsidRDefault="007B3225" w:rsidP="00DC2A1A">
      <w:pPr>
        <w:pStyle w:val="BriefText"/>
        <w:spacing w:after="0" w:line="300" w:lineRule="atLeast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7C395B" w14:paraId="4E40CEF4" w14:textId="77777777" w:rsidTr="001A2F4B"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DDACF4" w14:textId="77777777" w:rsidR="007C395B" w:rsidRPr="003E7555" w:rsidRDefault="007C395B" w:rsidP="003E7555">
            <w:pPr>
              <w:pStyle w:val="BriefText"/>
              <w:spacing w:after="0" w:line="300" w:lineRule="atLeast"/>
              <w:jc w:val="center"/>
              <w:rPr>
                <w:b/>
              </w:rPr>
            </w:pPr>
            <w:r w:rsidRPr="007C395B">
              <w:rPr>
                <w:b/>
              </w:rPr>
              <w:t>Daten zur Klassenbildung</w:t>
            </w:r>
          </w:p>
        </w:tc>
      </w:tr>
      <w:tr w:rsidR="007C395B" w14:paraId="13A3CC41" w14:textId="77777777" w:rsidTr="001A2F4B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5036F7" w14:textId="77777777" w:rsidR="007C395B" w:rsidRPr="0020721F" w:rsidRDefault="007C395B" w:rsidP="00DC2A1A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Wahl der berufsbezogenen Fremdsprache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970C8" w14:textId="77777777" w:rsidR="007C395B" w:rsidRPr="0020721F" w:rsidRDefault="005F6D74" w:rsidP="005F6D7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3756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7C395B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Englisch</w:t>
            </w:r>
          </w:p>
          <w:p w14:paraId="41487456" w14:textId="77777777" w:rsidR="007C395B" w:rsidRDefault="005F6D74" w:rsidP="005F6D74">
            <w:pPr>
              <w:pStyle w:val="BriefText"/>
              <w:spacing w:after="0" w:line="300" w:lineRule="atLeast"/>
              <w:rPr>
                <w:sz w:val="22"/>
              </w:rPr>
            </w:pPr>
            <w:r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13672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7C395B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Französisch</w:t>
            </w:r>
          </w:p>
        </w:tc>
      </w:tr>
      <w:tr w:rsidR="007B3225" w14:paraId="0B24A344" w14:textId="77777777" w:rsidTr="001A2F4B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DF9842" w14:textId="77777777" w:rsidR="007B3225" w:rsidRPr="0020721F" w:rsidRDefault="007B3225" w:rsidP="00DC2A1A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Zugesagter Standort des </w:t>
            </w:r>
            <w:r w:rsidR="0020721F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Schulplatzes des </w:t>
            </w: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Trägers</w:t>
            </w:r>
            <w:r w:rsidR="00CE18B0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für die Einrichtung</w:t>
            </w:r>
            <w:r w:rsidR="0020721F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20721F"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(vom Träger auszufüllen)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sz w:val="22"/>
              </w:rPr>
              <w:id w:val="-1218965430"/>
              <w:placeholder>
                <w:docPart w:val="DefaultPlaceholder_-1854013439"/>
              </w:placeholder>
              <w:showingPlcHdr/>
              <w:comboBox>
                <w:listItem w:value="Wählen Sie ein Element aus."/>
                <w:listItem w:displayText="TGS BBZ SLS" w:value="TGS BBZ SLS"/>
                <w:listItem w:displayText="S BBZ SB" w:value="S BBZ SB"/>
                <w:listItem w:displayText="BBZ WND" w:value="BBZ WND"/>
                <w:listItem w:displayText="kein Schulplatz zugewiesen" w:value="kein Schulplatz zugewiesen"/>
              </w:comboBox>
            </w:sdtPr>
            <w:sdtEndPr/>
            <w:sdtContent>
              <w:p w14:paraId="55E0C9C2" w14:textId="77777777" w:rsidR="007B3225" w:rsidRDefault="005F6D74" w:rsidP="005F6D74">
                <w:pPr>
                  <w:pStyle w:val="BriefText"/>
                  <w:spacing w:after="0" w:line="300" w:lineRule="atLeast"/>
                  <w:ind w:left="180"/>
                  <w:rPr>
                    <w:sz w:val="22"/>
                  </w:rPr>
                </w:pPr>
                <w:r w:rsidRPr="00075D69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2BA8F0A5" w14:textId="77777777" w:rsidR="007B3225" w:rsidRDefault="007B3225" w:rsidP="007B3225">
            <w:pPr>
              <w:pStyle w:val="BriefText"/>
              <w:spacing w:after="0" w:line="300" w:lineRule="atLeast"/>
              <w:ind w:left="720"/>
              <w:rPr>
                <w:sz w:val="22"/>
              </w:rPr>
            </w:pPr>
          </w:p>
        </w:tc>
      </w:tr>
      <w:tr w:rsidR="007B3225" w14:paraId="64707ED5" w14:textId="77777777" w:rsidTr="001A2F4B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981975" w14:textId="77777777" w:rsidR="007B3225" w:rsidRPr="0020721F" w:rsidRDefault="0020721F" w:rsidP="00DC2A1A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Annahme des Schulplatzes des Trägers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5685C" w14:textId="77777777" w:rsidR="007B3225" w:rsidRPr="0020721F" w:rsidRDefault="0003055E" w:rsidP="005F6D7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185136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74"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5F6D74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20721F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Ja</w:t>
            </w:r>
          </w:p>
          <w:p w14:paraId="6D515681" w14:textId="77777777" w:rsidR="007B3225" w:rsidRDefault="0003055E" w:rsidP="005F6D74">
            <w:pPr>
              <w:pStyle w:val="BriefText"/>
              <w:spacing w:after="0" w:line="300" w:lineRule="atLeast"/>
              <w:rPr>
                <w:sz w:val="22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316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74"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5F6D74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20721F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Nein</w:t>
            </w:r>
          </w:p>
        </w:tc>
      </w:tr>
      <w:tr w:rsidR="007C395B" w14:paraId="76E8DE5F" w14:textId="77777777" w:rsidTr="007B3225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BEA7D7" w14:textId="77777777" w:rsidR="007C395B" w:rsidRPr="0020721F" w:rsidRDefault="007C395B" w:rsidP="0020721F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Wunsch 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eines anderen</w:t>
            </w: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Schulstandortes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, als der dem Träger zugewiesenen Standort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9C39E" w14:textId="77777777" w:rsidR="007C395B" w:rsidRPr="0020721F" w:rsidRDefault="0003055E" w:rsidP="005F6D7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20595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74"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5F6D74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7C395B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S BBZ Saarbrücken</w:t>
            </w:r>
          </w:p>
          <w:p w14:paraId="36123614" w14:textId="77777777" w:rsidR="007C395B" w:rsidRPr="0020721F" w:rsidRDefault="0003055E" w:rsidP="005F6D7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-6341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74"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5F6D74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7C395B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TGS BBZ Saarlouis</w:t>
            </w:r>
          </w:p>
          <w:p w14:paraId="73B16126" w14:textId="77777777" w:rsidR="007C395B" w:rsidRDefault="0003055E" w:rsidP="005F6D74">
            <w:pPr>
              <w:pStyle w:val="BriefText"/>
              <w:spacing w:after="0" w:line="300" w:lineRule="atLeast"/>
              <w:rPr>
                <w:sz w:val="22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17378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74"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5F6D74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7C395B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BBZ St. Wendel</w:t>
            </w:r>
          </w:p>
        </w:tc>
      </w:tr>
      <w:tr w:rsidR="007C395B" w14:paraId="61D6776D" w14:textId="77777777" w:rsidTr="001A2F4B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14:paraId="5EA7CE2F" w14:textId="77777777" w:rsidR="007C395B" w:rsidRPr="0020721F" w:rsidRDefault="005B510A" w:rsidP="00DC2A1A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Ich gehöre der </w:t>
            </w:r>
            <w:r w:rsidR="007C395B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Priorisierungsgruppe</w:t>
            </w:r>
            <w:r w:rsidR="008D78C5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(PG)</w:t>
            </w: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an:</w:t>
            </w:r>
          </w:p>
        </w:tc>
        <w:tc>
          <w:tcPr>
            <w:tcW w:w="4566" w:type="dxa"/>
            <w:tcBorders>
              <w:top w:val="single" w:sz="12" w:space="0" w:color="auto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14:paraId="669DBBA9" w14:textId="77777777" w:rsidR="007C395B" w:rsidRPr="0020721F" w:rsidRDefault="0003055E" w:rsidP="005F6D7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-18985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74"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5F6D74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8D78C5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PG </w:t>
            </w:r>
            <w:r w:rsidR="007C395B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1</w:t>
            </w:r>
            <w:r w:rsidR="005B510A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 </w:t>
            </w:r>
            <w:r w:rsidR="005B510A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*</w:t>
            </w:r>
            <w:r w:rsidR="005B510A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  <w:vertAlign w:val="superscript"/>
              </w:rPr>
              <w:t>1</w:t>
            </w:r>
          </w:p>
          <w:p w14:paraId="4C353363" w14:textId="77777777" w:rsidR="007C395B" w:rsidRPr="0020721F" w:rsidRDefault="0003055E" w:rsidP="005F6D7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19274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74"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5F6D74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8D78C5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PG </w:t>
            </w:r>
            <w:r w:rsidR="007C395B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2</w:t>
            </w:r>
            <w:r w:rsidR="005B510A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 </w:t>
            </w:r>
            <w:r w:rsidR="005B510A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*</w:t>
            </w:r>
            <w:r w:rsidR="005B510A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  <w:vertAlign w:val="superscript"/>
              </w:rPr>
              <w:t>2</w:t>
            </w:r>
          </w:p>
          <w:p w14:paraId="30013382" w14:textId="32DA5B7F" w:rsidR="007C395B" w:rsidRPr="0020721F" w:rsidRDefault="0003055E" w:rsidP="005F6D7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490988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DF4"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☒</w:t>
                </w:r>
              </w:sdtContent>
            </w:sdt>
            <w:r w:rsidR="005F6D74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8D78C5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PG </w:t>
            </w:r>
            <w:r w:rsidR="007C395B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3</w:t>
            </w:r>
            <w:r w:rsidR="005B510A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 </w:t>
            </w:r>
            <w:r w:rsidR="005B510A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*</w:t>
            </w:r>
            <w:r w:rsidR="005B510A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  <w:vertAlign w:val="superscript"/>
              </w:rPr>
              <w:t>3</w:t>
            </w:r>
          </w:p>
          <w:p w14:paraId="3921D433" w14:textId="77777777" w:rsidR="007C395B" w:rsidRPr="0020721F" w:rsidRDefault="0003055E" w:rsidP="005F6D74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2"/>
                  <w:szCs w:val="24"/>
                </w:rPr>
                <w:id w:val="5628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D74">
                  <w:rPr>
                    <w:rFonts w:ascii="MS Gothic" w:eastAsia="MS Gothic" w:hAnsi="MS Gothic" w:cs="Segoe UI" w:hint="eastAsia"/>
                    <w:color w:val="000000"/>
                    <w:sz w:val="22"/>
                    <w:szCs w:val="24"/>
                  </w:rPr>
                  <w:t>☐</w:t>
                </w:r>
              </w:sdtContent>
            </w:sdt>
            <w:r w:rsidR="005F6D74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 xml:space="preserve"> </w:t>
            </w:r>
            <w:r w:rsidR="007C395B"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Keine Priorisierung</w:t>
            </w:r>
          </w:p>
        </w:tc>
      </w:tr>
      <w:tr w:rsidR="005B510A" w14:paraId="51F09B70" w14:textId="77777777" w:rsidTr="001A2F4B">
        <w:tc>
          <w:tcPr>
            <w:tcW w:w="921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BB074B3" w14:textId="77777777" w:rsidR="005B510A" w:rsidRPr="0020721F" w:rsidRDefault="005B510A" w:rsidP="007C395B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*1: eigene Behinderung (Nachweis erforderlich)</w:t>
            </w:r>
          </w:p>
          <w:p w14:paraId="3B79EAA4" w14:textId="77777777" w:rsidR="005B510A" w:rsidRPr="0020721F" w:rsidRDefault="005B510A" w:rsidP="007C395B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*2: Pflege eines Angehörigen; alleinerziehende Erziehungssituation (Nachweis auf Nachfrage erforderlich)</w:t>
            </w:r>
          </w:p>
          <w:p w14:paraId="4F2B79E8" w14:textId="77777777" w:rsidR="00941560" w:rsidRPr="00941560" w:rsidRDefault="005B510A" w:rsidP="007439DB">
            <w:pPr>
              <w:pStyle w:val="BriefText"/>
              <w:spacing w:after="0" w:line="300" w:lineRule="atLeast"/>
              <w:rPr>
                <w:sz w:val="16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*3: auf ÖPNV angewiesen, kein Führerschein oder kein Fahrzeug zur Nutzung vorhanden (Nachweis auf Nachfrage erforderlich)</w:t>
            </w:r>
          </w:p>
        </w:tc>
      </w:tr>
      <w:tr w:rsidR="007C395B" w14:paraId="5DAEE2C9" w14:textId="77777777" w:rsidTr="001A2F4B"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87EF95" w14:textId="77777777" w:rsidR="008D78C5" w:rsidRPr="0020721F" w:rsidRDefault="008D78C5" w:rsidP="00DC2A1A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 xml:space="preserve">Das Ministerium für Bildung und Kultur bildet die Klassen für die PiA zentral, gemäß </w:t>
            </w:r>
            <w:r w:rsid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 xml:space="preserve">der dem Träger zugewiesenen Standorte und </w:t>
            </w: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der obenge</w:t>
            </w:r>
            <w:r w:rsidR="00F47834"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nannten Priorisierungsgruppen.</w:t>
            </w:r>
          </w:p>
          <w:p w14:paraId="77FEDD13" w14:textId="77777777" w:rsidR="007C395B" w:rsidRPr="0020721F" w:rsidRDefault="007C395B" w:rsidP="008D78C5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 xml:space="preserve">Ich erkläre mich </w:t>
            </w:r>
            <w:r w:rsidR="008D78C5"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explizit</w:t>
            </w: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 xml:space="preserve"> damit einverstanden, dass jeder </w:t>
            </w:r>
            <w:r w:rsidR="008D78C5"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der drei Schulstandorte für meine Beschulung infrage kommt.</w:t>
            </w:r>
          </w:p>
          <w:p w14:paraId="077419B7" w14:textId="77777777" w:rsidR="00F47834" w:rsidRDefault="00F47834" w:rsidP="00F47834">
            <w:pPr>
              <w:pStyle w:val="BriefText"/>
              <w:spacing w:after="0" w:line="300" w:lineRule="atLeast"/>
              <w:rPr>
                <w:sz w:val="22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16"/>
                <w:szCs w:val="24"/>
              </w:rPr>
              <w:t>Insofern ich mich für die Regelausbildung an einer Fachschule angemeldet habe, melde ich mich von diesem Schulplatz ab.</w:t>
            </w:r>
          </w:p>
        </w:tc>
        <w:tc>
          <w:tcPr>
            <w:tcW w:w="4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B460B" w14:textId="77777777" w:rsidR="007C395B" w:rsidRDefault="007C395B" w:rsidP="007C395B">
            <w:pPr>
              <w:pStyle w:val="BriefText"/>
              <w:spacing w:after="0" w:line="300" w:lineRule="atLeast"/>
              <w:rPr>
                <w:sz w:val="22"/>
              </w:rPr>
            </w:pPr>
          </w:p>
          <w:p w14:paraId="278ACF31" w14:textId="77777777" w:rsidR="008D78C5" w:rsidRDefault="008D78C5" w:rsidP="007C395B">
            <w:pPr>
              <w:pStyle w:val="BriefText"/>
              <w:spacing w:after="0" w:line="300" w:lineRule="atLeast"/>
              <w:rPr>
                <w:sz w:val="22"/>
              </w:rPr>
            </w:pPr>
          </w:p>
          <w:p w14:paraId="133B5150" w14:textId="77777777" w:rsidR="008D78C5" w:rsidRPr="0020721F" w:rsidRDefault="005B510A" w:rsidP="007C395B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_________________________________</w:t>
            </w:r>
          </w:p>
          <w:p w14:paraId="65AB1A9D" w14:textId="77777777" w:rsidR="008D78C5" w:rsidRPr="0020721F" w:rsidRDefault="005B510A" w:rsidP="007C395B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Datum</w:t>
            </w:r>
          </w:p>
          <w:p w14:paraId="7028EDD9" w14:textId="77777777" w:rsidR="003E7555" w:rsidRPr="0020721F" w:rsidRDefault="003E7555" w:rsidP="007C395B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</w:p>
          <w:p w14:paraId="6D397E7D" w14:textId="77777777" w:rsidR="008D78C5" w:rsidRPr="0020721F" w:rsidRDefault="008D78C5" w:rsidP="007C395B">
            <w:pPr>
              <w:pStyle w:val="BriefText"/>
              <w:spacing w:after="0" w:line="300" w:lineRule="atLeast"/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_________________________________</w:t>
            </w:r>
          </w:p>
          <w:p w14:paraId="51B66789" w14:textId="77777777" w:rsidR="008D78C5" w:rsidRDefault="008D78C5" w:rsidP="007C395B">
            <w:pPr>
              <w:pStyle w:val="BriefText"/>
              <w:spacing w:after="0" w:line="300" w:lineRule="atLeast"/>
              <w:rPr>
                <w:sz w:val="22"/>
              </w:rPr>
            </w:pPr>
            <w:r w:rsidRPr="0020721F">
              <w:rPr>
                <w:rFonts w:ascii="Segoe UI" w:eastAsia="Times New Roman" w:hAnsi="Segoe UI" w:cs="Segoe UI"/>
                <w:color w:val="000000"/>
                <w:sz w:val="22"/>
                <w:szCs w:val="24"/>
              </w:rPr>
              <w:t>Unterschrift der/des Auszubildenden</w:t>
            </w:r>
          </w:p>
        </w:tc>
      </w:tr>
    </w:tbl>
    <w:p w14:paraId="193F2811" w14:textId="77777777" w:rsidR="003E7555" w:rsidRDefault="003E7555" w:rsidP="00DC2A1A">
      <w:pPr>
        <w:pStyle w:val="BriefText"/>
        <w:spacing w:after="0" w:line="300" w:lineRule="atLeast"/>
        <w:rPr>
          <w:sz w:val="22"/>
        </w:rPr>
      </w:pPr>
    </w:p>
    <w:p w14:paraId="26F0CEFF" w14:textId="77777777" w:rsidR="00CE18B0" w:rsidRDefault="00CE18B0" w:rsidP="00DC2A1A">
      <w:pPr>
        <w:pStyle w:val="BriefText"/>
        <w:spacing w:after="0" w:line="300" w:lineRule="atLeast"/>
        <w:rPr>
          <w:sz w:val="22"/>
        </w:rPr>
      </w:pPr>
    </w:p>
    <w:p w14:paraId="7F41D6AA" w14:textId="77777777" w:rsidR="007439DB" w:rsidRPr="0020721F" w:rsidRDefault="008D78C5" w:rsidP="00DC2A1A">
      <w:pPr>
        <w:pStyle w:val="BriefText"/>
        <w:spacing w:after="0" w:line="300" w:lineRule="atLeast"/>
        <w:rPr>
          <w:rFonts w:ascii="Segoe UI" w:eastAsia="Times New Roman" w:hAnsi="Segoe UI" w:cs="Segoe UI"/>
          <w:color w:val="000000"/>
          <w:sz w:val="22"/>
          <w:szCs w:val="24"/>
        </w:rPr>
      </w:pPr>
      <w:r w:rsidRPr="0020721F">
        <w:rPr>
          <w:rFonts w:ascii="Segoe UI" w:eastAsia="Times New Roman" w:hAnsi="Segoe UI" w:cs="Segoe UI"/>
          <w:color w:val="000000"/>
          <w:sz w:val="22"/>
          <w:szCs w:val="24"/>
        </w:rPr>
        <w:t>________</w:t>
      </w:r>
      <w:r w:rsidR="007439DB" w:rsidRPr="0020721F">
        <w:rPr>
          <w:rFonts w:ascii="Segoe UI" w:eastAsia="Times New Roman" w:hAnsi="Segoe UI" w:cs="Segoe UI"/>
          <w:color w:val="000000"/>
          <w:sz w:val="22"/>
          <w:szCs w:val="24"/>
        </w:rPr>
        <w:t>_____________</w:t>
      </w:r>
      <w:r w:rsidRP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7439DB" w:rsidRP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7439DB" w:rsidRPr="0020721F">
        <w:rPr>
          <w:rFonts w:ascii="Segoe UI" w:eastAsia="Times New Roman" w:hAnsi="Segoe UI" w:cs="Segoe UI"/>
          <w:color w:val="000000"/>
          <w:sz w:val="22"/>
          <w:szCs w:val="24"/>
        </w:rPr>
        <w:tab/>
        <w:t>_____________________</w:t>
      </w:r>
    </w:p>
    <w:p w14:paraId="1BD52348" w14:textId="77777777" w:rsidR="007439DB" w:rsidRPr="0020721F" w:rsidRDefault="001A2F4B" w:rsidP="00DC2A1A">
      <w:pPr>
        <w:pStyle w:val="BriefText"/>
        <w:spacing w:after="0" w:line="300" w:lineRule="atLeast"/>
        <w:rPr>
          <w:rFonts w:ascii="Segoe UI" w:eastAsia="Times New Roman" w:hAnsi="Segoe UI" w:cs="Segoe UI"/>
          <w:color w:val="000000"/>
          <w:sz w:val="22"/>
          <w:szCs w:val="24"/>
        </w:rPr>
      </w:pPr>
      <w:r w:rsidRPr="0020721F">
        <w:rPr>
          <w:rFonts w:ascii="Segoe UI" w:eastAsia="Times New Roman" w:hAnsi="Segoe UI" w:cs="Segoe UI"/>
          <w:color w:val="000000"/>
          <w:sz w:val="22"/>
          <w:szCs w:val="24"/>
        </w:rPr>
        <w:t>Datum, Ort</w:t>
      </w:r>
      <w:r w:rsidR="007439DB" w:rsidRP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7439DB" w:rsidRPr="0020721F">
        <w:rPr>
          <w:rFonts w:ascii="Segoe UI" w:eastAsia="Times New Roman" w:hAnsi="Segoe UI" w:cs="Segoe UI"/>
          <w:color w:val="000000"/>
          <w:sz w:val="22"/>
          <w:szCs w:val="24"/>
        </w:rPr>
        <w:t>Unterschrift des Trägers</w:t>
      </w:r>
      <w:r w:rsidR="003E7555" w:rsidRPr="0020721F">
        <w:rPr>
          <w:rFonts w:ascii="Segoe UI" w:eastAsia="Times New Roman" w:hAnsi="Segoe UI" w:cs="Segoe UI"/>
          <w:color w:val="000000"/>
          <w:sz w:val="22"/>
          <w:szCs w:val="24"/>
        </w:rPr>
        <w:t xml:space="preserve"> oder der Einrichtung</w:t>
      </w:r>
    </w:p>
    <w:p w14:paraId="5AB74DCE" w14:textId="77777777" w:rsidR="007439DB" w:rsidRDefault="007439DB" w:rsidP="00DC2A1A">
      <w:pPr>
        <w:pStyle w:val="BriefText"/>
        <w:spacing w:after="0" w:line="300" w:lineRule="atLeast"/>
        <w:rPr>
          <w:rFonts w:ascii="Segoe UI" w:eastAsia="Times New Roman" w:hAnsi="Segoe UI" w:cs="Segoe UI"/>
          <w:color w:val="000000"/>
          <w:sz w:val="22"/>
          <w:szCs w:val="24"/>
        </w:rPr>
      </w:pPr>
    </w:p>
    <w:p w14:paraId="4530D112" w14:textId="77777777" w:rsidR="0020721F" w:rsidRPr="0020721F" w:rsidRDefault="0020721F" w:rsidP="00DC2A1A">
      <w:pPr>
        <w:pStyle w:val="BriefText"/>
        <w:spacing w:after="0" w:line="300" w:lineRule="atLeast"/>
        <w:rPr>
          <w:rFonts w:ascii="Segoe UI" w:eastAsia="Times New Roman" w:hAnsi="Segoe UI" w:cs="Segoe UI"/>
          <w:color w:val="000000"/>
          <w:sz w:val="22"/>
          <w:szCs w:val="24"/>
        </w:rPr>
      </w:pPr>
    </w:p>
    <w:p w14:paraId="7CD17554" w14:textId="77777777" w:rsidR="008D78C5" w:rsidRPr="0020721F" w:rsidRDefault="007439DB" w:rsidP="00DC2A1A">
      <w:pPr>
        <w:pStyle w:val="BriefText"/>
        <w:spacing w:after="0" w:line="300" w:lineRule="atLeast"/>
        <w:rPr>
          <w:rFonts w:ascii="Segoe UI" w:eastAsia="Times New Roman" w:hAnsi="Segoe UI" w:cs="Segoe UI"/>
          <w:color w:val="000000"/>
          <w:sz w:val="22"/>
          <w:szCs w:val="24"/>
        </w:rPr>
      </w:pPr>
      <w:r w:rsidRPr="0020721F">
        <w:rPr>
          <w:rFonts w:ascii="Segoe UI" w:eastAsia="Times New Roman" w:hAnsi="Segoe UI" w:cs="Segoe UI"/>
          <w:color w:val="000000"/>
          <w:sz w:val="22"/>
          <w:szCs w:val="24"/>
        </w:rPr>
        <w:t>_____________________</w:t>
      </w:r>
      <w:r w:rsidR="008D78C5" w:rsidRP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P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P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8D78C5" w:rsidRPr="0020721F">
        <w:rPr>
          <w:rFonts w:ascii="Segoe UI" w:eastAsia="Times New Roman" w:hAnsi="Segoe UI" w:cs="Segoe UI"/>
          <w:color w:val="000000"/>
          <w:sz w:val="22"/>
          <w:szCs w:val="24"/>
        </w:rPr>
        <w:t>_____________________</w:t>
      </w:r>
    </w:p>
    <w:p w14:paraId="0A8F16E6" w14:textId="77777777" w:rsidR="00941560" w:rsidRPr="0020721F" w:rsidRDefault="001A2F4B" w:rsidP="00DC2A1A">
      <w:pPr>
        <w:pStyle w:val="BriefText"/>
        <w:spacing w:after="0" w:line="300" w:lineRule="atLeast"/>
        <w:rPr>
          <w:rFonts w:ascii="Segoe UI" w:eastAsia="Times New Roman" w:hAnsi="Segoe UI" w:cs="Segoe UI"/>
          <w:color w:val="000000"/>
          <w:sz w:val="22"/>
          <w:szCs w:val="24"/>
        </w:rPr>
      </w:pPr>
      <w:r w:rsidRPr="0020721F">
        <w:rPr>
          <w:rFonts w:ascii="Segoe UI" w:eastAsia="Times New Roman" w:hAnsi="Segoe UI" w:cs="Segoe UI"/>
          <w:color w:val="000000"/>
          <w:sz w:val="22"/>
          <w:szCs w:val="24"/>
        </w:rPr>
        <w:t xml:space="preserve">Datum, </w:t>
      </w:r>
      <w:r w:rsidR="008D78C5" w:rsidRPr="0020721F">
        <w:rPr>
          <w:rFonts w:ascii="Segoe UI" w:eastAsia="Times New Roman" w:hAnsi="Segoe UI" w:cs="Segoe UI"/>
          <w:color w:val="000000"/>
          <w:sz w:val="22"/>
          <w:szCs w:val="24"/>
        </w:rPr>
        <w:t>Ort</w:t>
      </w:r>
      <w:r w:rsidR="008D78C5" w:rsidRP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8D78C5" w:rsidRP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20721F">
        <w:rPr>
          <w:rFonts w:ascii="Segoe UI" w:eastAsia="Times New Roman" w:hAnsi="Segoe UI" w:cs="Segoe UI"/>
          <w:color w:val="000000"/>
          <w:sz w:val="22"/>
          <w:szCs w:val="24"/>
        </w:rPr>
        <w:tab/>
      </w:r>
      <w:r w:rsidR="008D78C5" w:rsidRPr="0020721F">
        <w:rPr>
          <w:rFonts w:ascii="Segoe UI" w:eastAsia="Times New Roman" w:hAnsi="Segoe UI" w:cs="Segoe UI"/>
          <w:color w:val="000000"/>
          <w:sz w:val="22"/>
          <w:szCs w:val="24"/>
        </w:rPr>
        <w:t xml:space="preserve">Unterschrift des/der </w:t>
      </w:r>
      <w:r w:rsidR="007439DB" w:rsidRPr="0020721F">
        <w:rPr>
          <w:rFonts w:ascii="Segoe UI" w:eastAsia="Times New Roman" w:hAnsi="Segoe UI" w:cs="Segoe UI"/>
          <w:color w:val="000000"/>
          <w:sz w:val="22"/>
          <w:szCs w:val="24"/>
        </w:rPr>
        <w:t>Auszubildenden</w:t>
      </w:r>
    </w:p>
    <w:sectPr w:rsidR="00941560" w:rsidRPr="0020721F" w:rsidSect="005A33A4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39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3A78" w14:textId="77777777" w:rsidR="0003055E" w:rsidRDefault="0003055E" w:rsidP="00FE58E7">
      <w:r>
        <w:separator/>
      </w:r>
    </w:p>
  </w:endnote>
  <w:endnote w:type="continuationSeparator" w:id="0">
    <w:p w14:paraId="23ADBB5C" w14:textId="77777777" w:rsidR="0003055E" w:rsidRDefault="0003055E" w:rsidP="00F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ar">
    <w:altName w:val="Calibri"/>
    <w:panose1 w:val="020B0604020202020204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ar Pro">
    <w:altName w:val="Arial"/>
    <w:panose1 w:val="020B0604020202020204"/>
    <w:charset w:val="00"/>
    <w:family w:val="moder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ar Headlin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3438" w14:textId="77777777" w:rsidR="00106657" w:rsidRPr="00955EF3" w:rsidRDefault="0003055E" w:rsidP="00106657">
    <w:pPr>
      <w:pStyle w:val="Fuzeile"/>
      <w:jc w:val="right"/>
      <w:rPr>
        <w:sz w:val="16"/>
        <w:szCs w:val="16"/>
      </w:rPr>
    </w:pPr>
    <w:sdt>
      <w:sdtPr>
        <w:rPr>
          <w:sz w:val="16"/>
          <w:szCs w:val="16"/>
        </w:rPr>
        <w:id w:val="144713427"/>
        <w:docPartObj>
          <w:docPartGallery w:val="Page Numbers (Bottom of Page)"/>
          <w:docPartUnique/>
        </w:docPartObj>
      </w:sdtPr>
      <w:sdtEndPr/>
      <w:sdtContent>
        <w:r w:rsidR="00106657" w:rsidRPr="00955EF3">
          <w:rPr>
            <w:sz w:val="16"/>
            <w:szCs w:val="16"/>
          </w:rPr>
          <w:t xml:space="preserve">Seite </w:t>
        </w:r>
        <w:r w:rsidR="00106657" w:rsidRPr="00955EF3">
          <w:rPr>
            <w:sz w:val="16"/>
            <w:szCs w:val="16"/>
          </w:rPr>
          <w:fldChar w:fldCharType="begin"/>
        </w:r>
        <w:r w:rsidR="00106657" w:rsidRPr="00955EF3">
          <w:rPr>
            <w:sz w:val="16"/>
            <w:szCs w:val="16"/>
          </w:rPr>
          <w:instrText xml:space="preserve"> PAGE  \* Arabic  \* MERGEFORMAT </w:instrText>
        </w:r>
        <w:r w:rsidR="00106657" w:rsidRPr="00955EF3">
          <w:rPr>
            <w:sz w:val="16"/>
            <w:szCs w:val="16"/>
          </w:rPr>
          <w:fldChar w:fldCharType="separate"/>
        </w:r>
        <w:r w:rsidR="00A869E3">
          <w:rPr>
            <w:noProof/>
            <w:sz w:val="16"/>
            <w:szCs w:val="16"/>
          </w:rPr>
          <w:t>2</w:t>
        </w:r>
        <w:r w:rsidR="00106657" w:rsidRPr="00955EF3">
          <w:rPr>
            <w:sz w:val="16"/>
            <w:szCs w:val="16"/>
          </w:rPr>
          <w:fldChar w:fldCharType="end"/>
        </w:r>
      </w:sdtContent>
    </w:sdt>
    <w:r w:rsidR="00106657" w:rsidRPr="00955EF3">
      <w:rPr>
        <w:sz w:val="16"/>
        <w:szCs w:val="16"/>
      </w:rPr>
      <w:t>/</w:t>
    </w:r>
    <w:r w:rsidR="00106657" w:rsidRPr="00955EF3">
      <w:rPr>
        <w:sz w:val="16"/>
        <w:szCs w:val="16"/>
      </w:rPr>
      <w:fldChar w:fldCharType="begin"/>
    </w:r>
    <w:r w:rsidR="00106657" w:rsidRPr="00955EF3">
      <w:rPr>
        <w:sz w:val="16"/>
        <w:szCs w:val="16"/>
      </w:rPr>
      <w:instrText xml:space="preserve"> NUMPAGES  \* Arabic  \* MERGEFORMAT </w:instrText>
    </w:r>
    <w:r w:rsidR="00106657" w:rsidRPr="00955EF3">
      <w:rPr>
        <w:sz w:val="16"/>
        <w:szCs w:val="16"/>
      </w:rPr>
      <w:fldChar w:fldCharType="separate"/>
    </w:r>
    <w:r w:rsidR="00D77F14">
      <w:rPr>
        <w:noProof/>
        <w:sz w:val="16"/>
        <w:szCs w:val="16"/>
      </w:rPr>
      <w:t>2</w:t>
    </w:r>
    <w:r w:rsidR="00106657" w:rsidRPr="00955EF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284D" w14:textId="77777777" w:rsidR="00106657" w:rsidRPr="0004343A" w:rsidRDefault="0004343A" w:rsidP="0004343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5E4D03" wp14:editId="40BD3D8A">
              <wp:simplePos x="0" y="0"/>
              <wp:positionH relativeFrom="column">
                <wp:posOffset>-81280</wp:posOffset>
              </wp:positionH>
              <wp:positionV relativeFrom="paragraph">
                <wp:posOffset>-922655</wp:posOffset>
              </wp:positionV>
              <wp:extent cx="5619600" cy="1256400"/>
              <wp:effectExtent l="0" t="0" r="635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600" cy="125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E9B9E" w14:textId="77777777" w:rsidR="0004343A" w:rsidRPr="00F6795A" w:rsidRDefault="003F75E0" w:rsidP="003F75E0">
                          <w:pPr>
                            <w:spacing w:before="62"/>
                            <w:rPr>
                              <w:rFonts w:ascii="Saar Pro" w:hAnsi="Saar Pro" w:cs="Saar Pro"/>
                              <w:color w:val="002D5E"/>
                              <w:spacing w:val="-1"/>
                              <w:w w:val="105"/>
                              <w:sz w:val="20"/>
                              <w:szCs w:val="20"/>
                            </w:rPr>
                          </w:pPr>
                          <w:r w:rsidRPr="00F6795A">
                            <w:rPr>
                              <w:rFonts w:ascii="Saar" w:hAnsi="Saar" w:cs="Times New Roman"/>
                              <w:noProof/>
                              <w:sz w:val="22"/>
                            </w:rPr>
                            <w:drawing>
                              <wp:inline distT="0" distB="0" distL="0" distR="0" wp14:anchorId="6D9F54A3" wp14:editId="147EF2C5">
                                <wp:extent cx="294640" cy="372110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640" cy="372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D4D6FC" w14:textId="77777777" w:rsidR="0004343A" w:rsidRPr="00F6795A" w:rsidRDefault="0004343A" w:rsidP="0004343A">
                          <w:pPr>
                            <w:spacing w:before="15" w:line="220" w:lineRule="exact"/>
                          </w:pPr>
                        </w:p>
                        <w:p w14:paraId="5248728A" w14:textId="77777777" w:rsidR="0004343A" w:rsidRPr="00F6795A" w:rsidRDefault="0004343A" w:rsidP="0004343A">
                          <w:pPr>
                            <w:pStyle w:val="Textkrper"/>
                            <w:spacing w:before="0"/>
                            <w:ind w:left="0"/>
                            <w:rPr>
                              <w:color w:val="002D5E"/>
                              <w:lang w:val="de-DE"/>
                            </w:rPr>
                          </w:pPr>
                          <w:r w:rsidRPr="00F6795A">
                            <w:rPr>
                              <w:color w:val="002D5E"/>
                              <w:spacing w:val="1"/>
                              <w:lang w:val="de-DE"/>
                            </w:rPr>
                            <w:t>Trierer Straße 33</w:t>
                          </w:r>
                          <w:r w:rsidRPr="00F6795A">
                            <w:rPr>
                              <w:color w:val="002D5E"/>
                              <w:spacing w:val="3"/>
                              <w:lang w:val="de-DE"/>
                            </w:rPr>
                            <w:t xml:space="preserve"> </w:t>
                          </w:r>
                          <w:r w:rsidRPr="00F6795A">
                            <w:rPr>
                              <w:color w:val="002D5E"/>
                              <w:lang w:val="de-DE"/>
                            </w:rPr>
                            <w:t>·</w:t>
                          </w:r>
                          <w:r w:rsidRPr="00F6795A">
                            <w:rPr>
                              <w:color w:val="002D5E"/>
                              <w:spacing w:val="2"/>
                              <w:lang w:val="de-DE"/>
                            </w:rPr>
                            <w:t xml:space="preserve"> </w:t>
                          </w:r>
                          <w:r w:rsidRPr="00F6795A">
                            <w:rPr>
                              <w:color w:val="002D5E"/>
                              <w:spacing w:val="-1"/>
                              <w:lang w:val="de-DE"/>
                            </w:rPr>
                            <w:t>6</w:t>
                          </w:r>
                          <w:r w:rsidRPr="00F6795A">
                            <w:rPr>
                              <w:color w:val="002D5E"/>
                              <w:spacing w:val="-4"/>
                              <w:lang w:val="de-DE"/>
                            </w:rPr>
                            <w:t>6</w:t>
                          </w:r>
                          <w:r w:rsidRPr="00F6795A">
                            <w:rPr>
                              <w:color w:val="002D5E"/>
                              <w:spacing w:val="-3"/>
                              <w:lang w:val="de-DE"/>
                            </w:rPr>
                            <w:t>1</w:t>
                          </w:r>
                          <w:r w:rsidRPr="00F6795A">
                            <w:rPr>
                              <w:color w:val="002D5E"/>
                              <w:spacing w:val="-14"/>
                              <w:lang w:val="de-DE"/>
                            </w:rPr>
                            <w:t>1</w:t>
                          </w:r>
                          <w:r w:rsidRPr="00F6795A">
                            <w:rPr>
                              <w:color w:val="002D5E"/>
                              <w:lang w:val="de-DE"/>
                            </w:rPr>
                            <w:t>1</w:t>
                          </w:r>
                          <w:r w:rsidRPr="00F6795A">
                            <w:rPr>
                              <w:color w:val="002D5E"/>
                              <w:spacing w:val="3"/>
                              <w:lang w:val="de-DE"/>
                            </w:rPr>
                            <w:t xml:space="preserve"> </w:t>
                          </w:r>
                          <w:r w:rsidRPr="00F6795A">
                            <w:rPr>
                              <w:color w:val="002D5E"/>
                              <w:spacing w:val="1"/>
                              <w:lang w:val="de-DE"/>
                            </w:rPr>
                            <w:t>Sa</w:t>
                          </w:r>
                          <w:r w:rsidRPr="00F6795A">
                            <w:rPr>
                              <w:color w:val="002D5E"/>
                              <w:spacing w:val="-1"/>
                              <w:lang w:val="de-DE"/>
                            </w:rPr>
                            <w:t>a</w:t>
                          </w:r>
                          <w:r w:rsidRPr="00F6795A">
                            <w:rPr>
                              <w:color w:val="002D5E"/>
                              <w:spacing w:val="2"/>
                              <w:lang w:val="de-DE"/>
                            </w:rPr>
                            <w:t>r</w:t>
                          </w:r>
                          <w:r w:rsidRPr="00F6795A">
                            <w:rPr>
                              <w:color w:val="002D5E"/>
                              <w:lang w:val="de-DE"/>
                            </w:rPr>
                            <w:t>b</w:t>
                          </w:r>
                          <w:r w:rsidRPr="00F6795A">
                            <w:rPr>
                              <w:color w:val="002D5E"/>
                              <w:spacing w:val="3"/>
                              <w:lang w:val="de-DE"/>
                            </w:rPr>
                            <w:t>r</w:t>
                          </w:r>
                          <w:r w:rsidRPr="00F6795A">
                            <w:rPr>
                              <w:color w:val="002D5E"/>
                              <w:lang w:val="de-DE"/>
                            </w:rPr>
                            <w:t>ü</w:t>
                          </w:r>
                          <w:r w:rsidRPr="00F6795A">
                            <w:rPr>
                              <w:color w:val="002D5E"/>
                              <w:spacing w:val="-1"/>
                              <w:lang w:val="de-DE"/>
                            </w:rPr>
                            <w:t>c</w:t>
                          </w:r>
                          <w:r w:rsidRPr="00F6795A">
                            <w:rPr>
                              <w:color w:val="002D5E"/>
                              <w:spacing w:val="1"/>
                              <w:lang w:val="de-DE"/>
                            </w:rPr>
                            <w:t>ke</w:t>
                          </w:r>
                          <w:r w:rsidRPr="00F6795A">
                            <w:rPr>
                              <w:color w:val="002D5E"/>
                              <w:lang w:val="de-DE"/>
                            </w:rPr>
                            <w:t>n</w:t>
                          </w:r>
                        </w:p>
                        <w:p w14:paraId="405EEEAD" w14:textId="77777777" w:rsidR="0004343A" w:rsidRPr="00F6795A" w:rsidRDefault="0004343A" w:rsidP="0004343A">
                          <w:pPr>
                            <w:pStyle w:val="Textkrper"/>
                            <w:spacing w:before="0"/>
                            <w:ind w:left="0"/>
                            <w:rPr>
                              <w:color w:val="002D5E"/>
                              <w:lang w:val="de-DE"/>
                            </w:rPr>
                          </w:pPr>
                          <w:r w:rsidRPr="00F6795A">
                            <w:rPr>
                              <w:color w:val="002D5E"/>
                              <w:lang w:val="de-DE"/>
                            </w:rPr>
                            <w:t>www.saarland.de</w:t>
                          </w:r>
                        </w:p>
                        <w:p w14:paraId="14F734D2" w14:textId="77777777" w:rsidR="0004343A" w:rsidRPr="00F6795A" w:rsidRDefault="0004343A" w:rsidP="0004343A">
                          <w:pPr>
                            <w:pStyle w:val="Textkrper"/>
                            <w:spacing w:before="0"/>
                            <w:ind w:left="0"/>
                            <w:rPr>
                              <w:lang w:val="de-DE"/>
                            </w:rPr>
                          </w:pPr>
                        </w:p>
                        <w:p w14:paraId="6AB22B30" w14:textId="77777777" w:rsidR="0004343A" w:rsidRPr="00F6795A" w:rsidRDefault="0004343A" w:rsidP="0004343A">
                          <w:pPr>
                            <w:pStyle w:val="Fuzeile"/>
                            <w:rPr>
                              <w:sz w:val="16"/>
                            </w:rPr>
                          </w:pPr>
                          <w:r w:rsidRPr="00F6795A">
                            <w:rPr>
                              <w:color w:val="002D5E"/>
                              <w:sz w:val="16"/>
                            </w:rPr>
                            <w:t>Hinweis: Am Dienstgebäude bestehen keine Parkmöglichkeiten für Besucherinnen und Besucher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E4D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72.65pt;width:442.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" stroked="f">
              <v:textbox>
                <w:txbxContent>
                  <w:p w14:paraId="36EE9B9E" w14:textId="77777777" w:rsidR="0004343A" w:rsidRPr="00F6795A" w:rsidRDefault="003F75E0" w:rsidP="003F75E0">
                    <w:pPr>
                      <w:spacing w:before="62"/>
                      <w:rPr>
                        <w:rFonts w:ascii="Saar Pro" w:hAnsi="Saar Pro" w:cs="Saar Pro"/>
                        <w:color w:val="002D5E"/>
                        <w:spacing w:val="-1"/>
                        <w:w w:val="105"/>
                        <w:sz w:val="20"/>
                        <w:szCs w:val="20"/>
                      </w:rPr>
                    </w:pPr>
                    <w:r w:rsidRPr="00F6795A">
                      <w:rPr>
                        <w:rFonts w:ascii="Saar" w:hAnsi="Saar" w:cs="Times New Roman"/>
                        <w:noProof/>
                        <w:sz w:val="22"/>
                      </w:rPr>
                      <w:drawing>
                        <wp:inline distT="0" distB="0" distL="0" distR="0" wp14:anchorId="6D9F54A3" wp14:editId="147EF2C5">
                          <wp:extent cx="294640" cy="372110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640" cy="372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D4D6FC" w14:textId="77777777" w:rsidR="0004343A" w:rsidRPr="00F6795A" w:rsidRDefault="0004343A" w:rsidP="0004343A">
                    <w:pPr>
                      <w:spacing w:before="15" w:line="220" w:lineRule="exact"/>
                    </w:pPr>
                  </w:p>
                  <w:p w14:paraId="5248728A" w14:textId="77777777" w:rsidR="0004343A" w:rsidRPr="00F6795A" w:rsidRDefault="0004343A" w:rsidP="0004343A">
                    <w:pPr>
                      <w:pStyle w:val="Textkrper"/>
                      <w:spacing w:before="0"/>
                      <w:ind w:left="0"/>
                      <w:rPr>
                        <w:color w:val="002D5E"/>
                        <w:lang w:val="de-DE"/>
                      </w:rPr>
                    </w:pPr>
                    <w:r w:rsidRPr="00F6795A">
                      <w:rPr>
                        <w:color w:val="002D5E"/>
                        <w:spacing w:val="1"/>
                        <w:lang w:val="de-DE"/>
                      </w:rPr>
                      <w:t>Trierer Straße 33</w:t>
                    </w:r>
                    <w:r w:rsidRPr="00F6795A">
                      <w:rPr>
                        <w:color w:val="002D5E"/>
                        <w:spacing w:val="3"/>
                        <w:lang w:val="de-DE"/>
                      </w:rPr>
                      <w:t xml:space="preserve"> </w:t>
                    </w:r>
                    <w:r w:rsidRPr="00F6795A">
                      <w:rPr>
                        <w:color w:val="002D5E"/>
                        <w:lang w:val="de-DE"/>
                      </w:rPr>
                      <w:t>·</w:t>
                    </w:r>
                    <w:r w:rsidRPr="00F6795A">
                      <w:rPr>
                        <w:color w:val="002D5E"/>
                        <w:spacing w:val="2"/>
                        <w:lang w:val="de-DE"/>
                      </w:rPr>
                      <w:t xml:space="preserve"> </w:t>
                    </w:r>
                    <w:r w:rsidRPr="00F6795A">
                      <w:rPr>
                        <w:color w:val="002D5E"/>
                        <w:spacing w:val="-1"/>
                        <w:lang w:val="de-DE"/>
                      </w:rPr>
                      <w:t>6</w:t>
                    </w:r>
                    <w:r w:rsidRPr="00F6795A">
                      <w:rPr>
                        <w:color w:val="002D5E"/>
                        <w:spacing w:val="-4"/>
                        <w:lang w:val="de-DE"/>
                      </w:rPr>
                      <w:t>6</w:t>
                    </w:r>
                    <w:r w:rsidRPr="00F6795A">
                      <w:rPr>
                        <w:color w:val="002D5E"/>
                        <w:spacing w:val="-3"/>
                        <w:lang w:val="de-DE"/>
                      </w:rPr>
                      <w:t>1</w:t>
                    </w:r>
                    <w:r w:rsidRPr="00F6795A">
                      <w:rPr>
                        <w:color w:val="002D5E"/>
                        <w:spacing w:val="-14"/>
                        <w:lang w:val="de-DE"/>
                      </w:rPr>
                      <w:t>1</w:t>
                    </w:r>
                    <w:r w:rsidRPr="00F6795A">
                      <w:rPr>
                        <w:color w:val="002D5E"/>
                        <w:lang w:val="de-DE"/>
                      </w:rPr>
                      <w:t>1</w:t>
                    </w:r>
                    <w:r w:rsidRPr="00F6795A">
                      <w:rPr>
                        <w:color w:val="002D5E"/>
                        <w:spacing w:val="3"/>
                        <w:lang w:val="de-DE"/>
                      </w:rPr>
                      <w:t xml:space="preserve"> </w:t>
                    </w:r>
                    <w:r w:rsidRPr="00F6795A">
                      <w:rPr>
                        <w:color w:val="002D5E"/>
                        <w:spacing w:val="1"/>
                        <w:lang w:val="de-DE"/>
                      </w:rPr>
                      <w:t>Sa</w:t>
                    </w:r>
                    <w:r w:rsidRPr="00F6795A">
                      <w:rPr>
                        <w:color w:val="002D5E"/>
                        <w:spacing w:val="-1"/>
                        <w:lang w:val="de-DE"/>
                      </w:rPr>
                      <w:t>a</w:t>
                    </w:r>
                    <w:r w:rsidRPr="00F6795A">
                      <w:rPr>
                        <w:color w:val="002D5E"/>
                        <w:spacing w:val="2"/>
                        <w:lang w:val="de-DE"/>
                      </w:rPr>
                      <w:t>r</w:t>
                    </w:r>
                    <w:r w:rsidRPr="00F6795A">
                      <w:rPr>
                        <w:color w:val="002D5E"/>
                        <w:lang w:val="de-DE"/>
                      </w:rPr>
                      <w:t>b</w:t>
                    </w:r>
                    <w:r w:rsidRPr="00F6795A">
                      <w:rPr>
                        <w:color w:val="002D5E"/>
                        <w:spacing w:val="3"/>
                        <w:lang w:val="de-DE"/>
                      </w:rPr>
                      <w:t>r</w:t>
                    </w:r>
                    <w:r w:rsidRPr="00F6795A">
                      <w:rPr>
                        <w:color w:val="002D5E"/>
                        <w:lang w:val="de-DE"/>
                      </w:rPr>
                      <w:t>ü</w:t>
                    </w:r>
                    <w:r w:rsidRPr="00F6795A">
                      <w:rPr>
                        <w:color w:val="002D5E"/>
                        <w:spacing w:val="-1"/>
                        <w:lang w:val="de-DE"/>
                      </w:rPr>
                      <w:t>c</w:t>
                    </w:r>
                    <w:r w:rsidRPr="00F6795A">
                      <w:rPr>
                        <w:color w:val="002D5E"/>
                        <w:spacing w:val="1"/>
                        <w:lang w:val="de-DE"/>
                      </w:rPr>
                      <w:t>ke</w:t>
                    </w:r>
                    <w:r w:rsidRPr="00F6795A">
                      <w:rPr>
                        <w:color w:val="002D5E"/>
                        <w:lang w:val="de-DE"/>
                      </w:rPr>
                      <w:t>n</w:t>
                    </w:r>
                  </w:p>
                  <w:p w14:paraId="405EEEAD" w14:textId="77777777" w:rsidR="0004343A" w:rsidRPr="00F6795A" w:rsidRDefault="0004343A" w:rsidP="0004343A">
                    <w:pPr>
                      <w:pStyle w:val="Textkrper"/>
                      <w:spacing w:before="0"/>
                      <w:ind w:left="0"/>
                      <w:rPr>
                        <w:color w:val="002D5E"/>
                        <w:lang w:val="de-DE"/>
                      </w:rPr>
                    </w:pPr>
                    <w:r w:rsidRPr="00F6795A">
                      <w:rPr>
                        <w:color w:val="002D5E"/>
                        <w:lang w:val="de-DE"/>
                      </w:rPr>
                      <w:t>www.saarland.de</w:t>
                    </w:r>
                  </w:p>
                  <w:p w14:paraId="14F734D2" w14:textId="77777777" w:rsidR="0004343A" w:rsidRPr="00F6795A" w:rsidRDefault="0004343A" w:rsidP="0004343A">
                    <w:pPr>
                      <w:pStyle w:val="Textkrper"/>
                      <w:spacing w:before="0"/>
                      <w:ind w:left="0"/>
                      <w:rPr>
                        <w:lang w:val="de-DE"/>
                      </w:rPr>
                    </w:pPr>
                  </w:p>
                  <w:p w14:paraId="6AB22B30" w14:textId="77777777" w:rsidR="0004343A" w:rsidRPr="00F6795A" w:rsidRDefault="0004343A" w:rsidP="0004343A">
                    <w:pPr>
                      <w:pStyle w:val="Fuzeile"/>
                      <w:rPr>
                        <w:sz w:val="16"/>
                      </w:rPr>
                    </w:pPr>
                    <w:r w:rsidRPr="00F6795A">
                      <w:rPr>
                        <w:color w:val="002D5E"/>
                        <w:sz w:val="16"/>
                      </w:rPr>
                      <w:t>Hinweis: Am Dienstgebäude bestehen keine Parkmöglichkeiten für Besucherinnen und Besucher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9909" w14:textId="77777777" w:rsidR="005A33A4" w:rsidRPr="00955EF3" w:rsidRDefault="0003055E" w:rsidP="00106657">
    <w:pPr>
      <w:pStyle w:val="Fuzeile"/>
      <w:jc w:val="right"/>
      <w:rPr>
        <w:sz w:val="16"/>
        <w:szCs w:val="16"/>
      </w:rPr>
    </w:pPr>
    <w:sdt>
      <w:sdtPr>
        <w:rPr>
          <w:sz w:val="16"/>
          <w:szCs w:val="16"/>
        </w:rPr>
        <w:id w:val="897713098"/>
        <w:docPartObj>
          <w:docPartGallery w:val="Page Numbers (Bottom of Page)"/>
          <w:docPartUnique/>
        </w:docPartObj>
      </w:sdtPr>
      <w:sdtEndPr/>
      <w:sdtContent>
        <w:r w:rsidR="005A33A4" w:rsidRPr="00955EF3">
          <w:rPr>
            <w:sz w:val="16"/>
            <w:szCs w:val="16"/>
          </w:rPr>
          <w:t xml:space="preserve">Seite </w:t>
        </w:r>
        <w:r w:rsidR="005A33A4" w:rsidRPr="00955EF3">
          <w:rPr>
            <w:sz w:val="16"/>
            <w:szCs w:val="16"/>
          </w:rPr>
          <w:fldChar w:fldCharType="begin"/>
        </w:r>
        <w:r w:rsidR="005A33A4" w:rsidRPr="00955EF3">
          <w:rPr>
            <w:sz w:val="16"/>
            <w:szCs w:val="16"/>
          </w:rPr>
          <w:instrText xml:space="preserve"> PAGE  \* Arabic  \* MERGEFORMAT </w:instrText>
        </w:r>
        <w:r w:rsidR="005A33A4" w:rsidRPr="00955EF3">
          <w:rPr>
            <w:sz w:val="16"/>
            <w:szCs w:val="16"/>
          </w:rPr>
          <w:fldChar w:fldCharType="separate"/>
        </w:r>
        <w:r w:rsidR="00024156">
          <w:rPr>
            <w:noProof/>
            <w:sz w:val="16"/>
            <w:szCs w:val="16"/>
          </w:rPr>
          <w:t>2</w:t>
        </w:r>
        <w:r w:rsidR="005A33A4" w:rsidRPr="00955EF3">
          <w:rPr>
            <w:sz w:val="16"/>
            <w:szCs w:val="16"/>
          </w:rPr>
          <w:fldChar w:fldCharType="end"/>
        </w:r>
      </w:sdtContent>
    </w:sdt>
    <w:r w:rsidR="005A33A4" w:rsidRPr="00955EF3">
      <w:rPr>
        <w:sz w:val="16"/>
        <w:szCs w:val="16"/>
      </w:rPr>
      <w:t>/</w:t>
    </w:r>
    <w:r w:rsidR="005A33A4" w:rsidRPr="00955EF3">
      <w:rPr>
        <w:sz w:val="16"/>
        <w:szCs w:val="16"/>
      </w:rPr>
      <w:fldChar w:fldCharType="begin"/>
    </w:r>
    <w:r w:rsidR="005A33A4" w:rsidRPr="00955EF3">
      <w:rPr>
        <w:sz w:val="16"/>
        <w:szCs w:val="16"/>
      </w:rPr>
      <w:instrText xml:space="preserve"> NUMPAGES  \* Arabic  \* MERGEFORMAT </w:instrText>
    </w:r>
    <w:r w:rsidR="005A33A4" w:rsidRPr="00955EF3">
      <w:rPr>
        <w:sz w:val="16"/>
        <w:szCs w:val="16"/>
      </w:rPr>
      <w:fldChar w:fldCharType="separate"/>
    </w:r>
    <w:r w:rsidR="00024156">
      <w:rPr>
        <w:noProof/>
        <w:sz w:val="16"/>
        <w:szCs w:val="16"/>
      </w:rPr>
      <w:t>2</w:t>
    </w:r>
    <w:r w:rsidR="005A33A4" w:rsidRPr="00955EF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0BFB" w14:textId="77777777" w:rsidR="0003055E" w:rsidRDefault="0003055E" w:rsidP="00FE58E7">
      <w:r>
        <w:separator/>
      </w:r>
    </w:p>
  </w:footnote>
  <w:footnote w:type="continuationSeparator" w:id="0">
    <w:p w14:paraId="51A5D3FC" w14:textId="77777777" w:rsidR="0003055E" w:rsidRDefault="0003055E" w:rsidP="00F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3546"/>
    </w:tblGrid>
    <w:tr w:rsidR="009D551C" w:rsidRPr="0025317D" w14:paraId="2270AFF6" w14:textId="77777777" w:rsidTr="00F81492">
      <w:tc>
        <w:tcPr>
          <w:tcW w:w="5920" w:type="dxa"/>
        </w:tcPr>
        <w:p w14:paraId="6DA9ACF9" w14:textId="77777777" w:rsidR="009D551C" w:rsidRPr="008B7641" w:rsidRDefault="00F81492" w:rsidP="00A456ED">
          <w:pPr>
            <w:pStyle w:val="Kopfzeile"/>
            <w:tabs>
              <w:tab w:val="clear" w:pos="4513"/>
              <w:tab w:val="clear" w:pos="9026"/>
            </w:tabs>
            <w:rPr>
              <w:noProof/>
              <w:vanish/>
              <w:szCs w:val="16"/>
            </w:rPr>
          </w:pPr>
          <w:r>
            <w:rPr>
              <w:noProof/>
            </w:rPr>
            <w:drawing>
              <wp:inline distT="0" distB="0" distL="0" distR="0" wp14:anchorId="5AF5F663" wp14:editId="28FA184C">
                <wp:extent cx="1598295" cy="66802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dxa"/>
        </w:tcPr>
        <w:p w14:paraId="215DB18A" w14:textId="77777777" w:rsidR="009D551C" w:rsidRPr="008B7641" w:rsidRDefault="00F81492" w:rsidP="008B7641">
          <w:pPr>
            <w:pStyle w:val="BriefText"/>
            <w:spacing w:after="0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D82D768" wp14:editId="3F8E624F">
                <wp:simplePos x="0" y="0"/>
                <wp:positionH relativeFrom="column">
                  <wp:posOffset>70485</wp:posOffset>
                </wp:positionH>
                <wp:positionV relativeFrom="paragraph">
                  <wp:posOffset>635</wp:posOffset>
                </wp:positionV>
                <wp:extent cx="2112645" cy="856615"/>
                <wp:effectExtent l="0" t="0" r="1905" b="635"/>
                <wp:wrapTopAndBottom/>
                <wp:docPr id="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2645" cy="856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1B2604" w14:textId="77777777" w:rsidR="00106657" w:rsidRPr="0025317D" w:rsidRDefault="00106657" w:rsidP="0004343A">
    <w:pPr>
      <w:pStyle w:val="Kopfzeile"/>
      <w:tabs>
        <w:tab w:val="clear" w:pos="4513"/>
        <w:tab w:val="clear" w:pos="9026"/>
        <w:tab w:val="left" w:pos="1530"/>
      </w:tabs>
      <w:rPr>
        <w:noProof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DFBE" w14:textId="77777777" w:rsidR="005A33A4" w:rsidRDefault="005A33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C0C"/>
    <w:multiLevelType w:val="hybridMultilevel"/>
    <w:tmpl w:val="6FE658D6"/>
    <w:lvl w:ilvl="0" w:tplc="E884A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9EE"/>
    <w:multiLevelType w:val="multilevel"/>
    <w:tmpl w:val="A948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208C5"/>
    <w:multiLevelType w:val="hybridMultilevel"/>
    <w:tmpl w:val="2FAC3570"/>
    <w:lvl w:ilvl="0" w:tplc="E884A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23A"/>
    <w:multiLevelType w:val="multilevel"/>
    <w:tmpl w:val="504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5656D"/>
    <w:multiLevelType w:val="hybridMultilevel"/>
    <w:tmpl w:val="BF26BD98"/>
    <w:lvl w:ilvl="0" w:tplc="E884A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281A"/>
    <w:multiLevelType w:val="hybridMultilevel"/>
    <w:tmpl w:val="F4085880"/>
    <w:lvl w:ilvl="0" w:tplc="E884A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615"/>
    <w:multiLevelType w:val="hybridMultilevel"/>
    <w:tmpl w:val="E1CA8A96"/>
    <w:lvl w:ilvl="0" w:tplc="E884A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169A7"/>
    <w:multiLevelType w:val="multilevel"/>
    <w:tmpl w:val="F814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56468"/>
    <w:multiLevelType w:val="multilevel"/>
    <w:tmpl w:val="855A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562FD"/>
    <w:multiLevelType w:val="hybridMultilevel"/>
    <w:tmpl w:val="8E3ACD26"/>
    <w:lvl w:ilvl="0" w:tplc="E884A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D480E"/>
    <w:multiLevelType w:val="multilevel"/>
    <w:tmpl w:val="087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50E84"/>
    <w:multiLevelType w:val="hybridMultilevel"/>
    <w:tmpl w:val="034CD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747215">
    <w:abstractNumId w:val="10"/>
  </w:num>
  <w:num w:numId="2" w16cid:durableId="179857480">
    <w:abstractNumId w:val="1"/>
  </w:num>
  <w:num w:numId="3" w16cid:durableId="467015762">
    <w:abstractNumId w:val="3"/>
  </w:num>
  <w:num w:numId="4" w16cid:durableId="516500536">
    <w:abstractNumId w:val="8"/>
  </w:num>
  <w:num w:numId="5" w16cid:durableId="1105148661">
    <w:abstractNumId w:val="7"/>
  </w:num>
  <w:num w:numId="6" w16cid:durableId="1134954370">
    <w:abstractNumId w:val="11"/>
  </w:num>
  <w:num w:numId="7" w16cid:durableId="714547472">
    <w:abstractNumId w:val="0"/>
  </w:num>
  <w:num w:numId="8" w16cid:durableId="1383478638">
    <w:abstractNumId w:val="9"/>
  </w:num>
  <w:num w:numId="9" w16cid:durableId="1517767432">
    <w:abstractNumId w:val="6"/>
  </w:num>
  <w:num w:numId="10" w16cid:durableId="1433283127">
    <w:abstractNumId w:val="2"/>
  </w:num>
  <w:num w:numId="11" w16cid:durableId="437414755">
    <w:abstractNumId w:val="4"/>
  </w:num>
  <w:num w:numId="12" w16cid:durableId="1797523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CC"/>
    <w:rsid w:val="00005A6F"/>
    <w:rsid w:val="00011EAF"/>
    <w:rsid w:val="000134A0"/>
    <w:rsid w:val="00014FE9"/>
    <w:rsid w:val="000169DC"/>
    <w:rsid w:val="00016AAC"/>
    <w:rsid w:val="0001734F"/>
    <w:rsid w:val="00020E32"/>
    <w:rsid w:val="00024156"/>
    <w:rsid w:val="000253FE"/>
    <w:rsid w:val="0003055E"/>
    <w:rsid w:val="0004343A"/>
    <w:rsid w:val="0006264B"/>
    <w:rsid w:val="0006448E"/>
    <w:rsid w:val="0007014C"/>
    <w:rsid w:val="00073CCD"/>
    <w:rsid w:val="000A44AF"/>
    <w:rsid w:val="000A4D47"/>
    <w:rsid w:val="000B3B84"/>
    <w:rsid w:val="000C282E"/>
    <w:rsid w:val="000D5CD3"/>
    <w:rsid w:val="000E6BA7"/>
    <w:rsid w:val="000F4FE1"/>
    <w:rsid w:val="0010103C"/>
    <w:rsid w:val="001021EA"/>
    <w:rsid w:val="00106657"/>
    <w:rsid w:val="00117652"/>
    <w:rsid w:val="00121241"/>
    <w:rsid w:val="00132AB3"/>
    <w:rsid w:val="00154674"/>
    <w:rsid w:val="001855E9"/>
    <w:rsid w:val="001A2F4B"/>
    <w:rsid w:val="001A7B3D"/>
    <w:rsid w:val="001D089A"/>
    <w:rsid w:val="0020721F"/>
    <w:rsid w:val="00235187"/>
    <w:rsid w:val="00243595"/>
    <w:rsid w:val="002524EA"/>
    <w:rsid w:val="0025317D"/>
    <w:rsid w:val="002767E5"/>
    <w:rsid w:val="00295311"/>
    <w:rsid w:val="00297EF1"/>
    <w:rsid w:val="002A3B91"/>
    <w:rsid w:val="002C3AE8"/>
    <w:rsid w:val="002C563F"/>
    <w:rsid w:val="002C6CA6"/>
    <w:rsid w:val="002C71E9"/>
    <w:rsid w:val="002E4635"/>
    <w:rsid w:val="002E4CA9"/>
    <w:rsid w:val="002F4615"/>
    <w:rsid w:val="003012F4"/>
    <w:rsid w:val="00310403"/>
    <w:rsid w:val="0036249E"/>
    <w:rsid w:val="00365607"/>
    <w:rsid w:val="003665E6"/>
    <w:rsid w:val="00371296"/>
    <w:rsid w:val="003728B7"/>
    <w:rsid w:val="00392B11"/>
    <w:rsid w:val="003B11CF"/>
    <w:rsid w:val="003E2560"/>
    <w:rsid w:val="003E7555"/>
    <w:rsid w:val="003F75E0"/>
    <w:rsid w:val="004059E8"/>
    <w:rsid w:val="0042303A"/>
    <w:rsid w:val="0044517E"/>
    <w:rsid w:val="00452418"/>
    <w:rsid w:val="00476B7B"/>
    <w:rsid w:val="00480DF4"/>
    <w:rsid w:val="00483D99"/>
    <w:rsid w:val="00492DF0"/>
    <w:rsid w:val="00493506"/>
    <w:rsid w:val="004B18FF"/>
    <w:rsid w:val="004B458D"/>
    <w:rsid w:val="004C3885"/>
    <w:rsid w:val="004C3B29"/>
    <w:rsid w:val="004E5F00"/>
    <w:rsid w:val="004E6E8D"/>
    <w:rsid w:val="004F1CB3"/>
    <w:rsid w:val="004F241B"/>
    <w:rsid w:val="00502D80"/>
    <w:rsid w:val="005117FF"/>
    <w:rsid w:val="005216CB"/>
    <w:rsid w:val="00527A78"/>
    <w:rsid w:val="005353E9"/>
    <w:rsid w:val="005413F9"/>
    <w:rsid w:val="00546A40"/>
    <w:rsid w:val="00552173"/>
    <w:rsid w:val="005560CA"/>
    <w:rsid w:val="0056786B"/>
    <w:rsid w:val="005778D6"/>
    <w:rsid w:val="0059474F"/>
    <w:rsid w:val="005A33A4"/>
    <w:rsid w:val="005A7467"/>
    <w:rsid w:val="005B127C"/>
    <w:rsid w:val="005B510A"/>
    <w:rsid w:val="005D6DC7"/>
    <w:rsid w:val="005E3205"/>
    <w:rsid w:val="005E4F5D"/>
    <w:rsid w:val="005F6D74"/>
    <w:rsid w:val="005F7CBA"/>
    <w:rsid w:val="00601456"/>
    <w:rsid w:val="00606069"/>
    <w:rsid w:val="00610C06"/>
    <w:rsid w:val="006150CE"/>
    <w:rsid w:val="006216E4"/>
    <w:rsid w:val="00653EE3"/>
    <w:rsid w:val="00660FA0"/>
    <w:rsid w:val="0066308D"/>
    <w:rsid w:val="00664665"/>
    <w:rsid w:val="00667A81"/>
    <w:rsid w:val="00673677"/>
    <w:rsid w:val="00686A6E"/>
    <w:rsid w:val="006C2AFA"/>
    <w:rsid w:val="006D4C85"/>
    <w:rsid w:val="006D5E83"/>
    <w:rsid w:val="006D67CA"/>
    <w:rsid w:val="0071570F"/>
    <w:rsid w:val="00724A2F"/>
    <w:rsid w:val="00727422"/>
    <w:rsid w:val="007439DB"/>
    <w:rsid w:val="00747DDF"/>
    <w:rsid w:val="007523C0"/>
    <w:rsid w:val="007536E9"/>
    <w:rsid w:val="00753E4B"/>
    <w:rsid w:val="0075585B"/>
    <w:rsid w:val="00773012"/>
    <w:rsid w:val="00781247"/>
    <w:rsid w:val="0078213E"/>
    <w:rsid w:val="007A673D"/>
    <w:rsid w:val="007B2615"/>
    <w:rsid w:val="007B3225"/>
    <w:rsid w:val="007B3C5E"/>
    <w:rsid w:val="007C395B"/>
    <w:rsid w:val="007E03E1"/>
    <w:rsid w:val="00805E45"/>
    <w:rsid w:val="0082537B"/>
    <w:rsid w:val="008351BF"/>
    <w:rsid w:val="00852974"/>
    <w:rsid w:val="008576AE"/>
    <w:rsid w:val="008809C7"/>
    <w:rsid w:val="00890EEB"/>
    <w:rsid w:val="0089626E"/>
    <w:rsid w:val="008A4465"/>
    <w:rsid w:val="008A49DA"/>
    <w:rsid w:val="008B2A59"/>
    <w:rsid w:val="008B6088"/>
    <w:rsid w:val="008B7641"/>
    <w:rsid w:val="008D78C5"/>
    <w:rsid w:val="008E1951"/>
    <w:rsid w:val="008F3AE3"/>
    <w:rsid w:val="00901345"/>
    <w:rsid w:val="0090137A"/>
    <w:rsid w:val="00925906"/>
    <w:rsid w:val="009348DD"/>
    <w:rsid w:val="00941560"/>
    <w:rsid w:val="00950652"/>
    <w:rsid w:val="00955EF3"/>
    <w:rsid w:val="00975FBC"/>
    <w:rsid w:val="00985A64"/>
    <w:rsid w:val="00995C75"/>
    <w:rsid w:val="009A7C60"/>
    <w:rsid w:val="009B1606"/>
    <w:rsid w:val="009B2145"/>
    <w:rsid w:val="009C1FF2"/>
    <w:rsid w:val="009D551C"/>
    <w:rsid w:val="009E444A"/>
    <w:rsid w:val="009E6DFF"/>
    <w:rsid w:val="00A0568A"/>
    <w:rsid w:val="00A1610A"/>
    <w:rsid w:val="00A32D13"/>
    <w:rsid w:val="00A408B5"/>
    <w:rsid w:val="00A5108C"/>
    <w:rsid w:val="00A6345B"/>
    <w:rsid w:val="00A65560"/>
    <w:rsid w:val="00A7138C"/>
    <w:rsid w:val="00A72F63"/>
    <w:rsid w:val="00A76BC4"/>
    <w:rsid w:val="00A8485B"/>
    <w:rsid w:val="00A869E3"/>
    <w:rsid w:val="00A929A4"/>
    <w:rsid w:val="00AB1282"/>
    <w:rsid w:val="00AB7DF2"/>
    <w:rsid w:val="00AC40EB"/>
    <w:rsid w:val="00AE3852"/>
    <w:rsid w:val="00B15247"/>
    <w:rsid w:val="00B30ADC"/>
    <w:rsid w:val="00B31795"/>
    <w:rsid w:val="00B31AE0"/>
    <w:rsid w:val="00B33104"/>
    <w:rsid w:val="00B5164E"/>
    <w:rsid w:val="00B52261"/>
    <w:rsid w:val="00B60209"/>
    <w:rsid w:val="00B64FC4"/>
    <w:rsid w:val="00B67184"/>
    <w:rsid w:val="00B7018B"/>
    <w:rsid w:val="00B75BD5"/>
    <w:rsid w:val="00B84047"/>
    <w:rsid w:val="00BC4F0F"/>
    <w:rsid w:val="00BD1D6E"/>
    <w:rsid w:val="00BD431A"/>
    <w:rsid w:val="00BD554E"/>
    <w:rsid w:val="00BD6DC3"/>
    <w:rsid w:val="00BE09A6"/>
    <w:rsid w:val="00C018CB"/>
    <w:rsid w:val="00C311AC"/>
    <w:rsid w:val="00C41B35"/>
    <w:rsid w:val="00C63C8C"/>
    <w:rsid w:val="00CB1EAC"/>
    <w:rsid w:val="00CC0D6C"/>
    <w:rsid w:val="00CC1CD2"/>
    <w:rsid w:val="00CE07C6"/>
    <w:rsid w:val="00CE18B0"/>
    <w:rsid w:val="00D05B7C"/>
    <w:rsid w:val="00D1428B"/>
    <w:rsid w:val="00D16FEF"/>
    <w:rsid w:val="00D2219B"/>
    <w:rsid w:val="00D22E62"/>
    <w:rsid w:val="00D30DFE"/>
    <w:rsid w:val="00D3633F"/>
    <w:rsid w:val="00D5142A"/>
    <w:rsid w:val="00D53C1B"/>
    <w:rsid w:val="00D57873"/>
    <w:rsid w:val="00D62AFC"/>
    <w:rsid w:val="00D70733"/>
    <w:rsid w:val="00D77F14"/>
    <w:rsid w:val="00D81D45"/>
    <w:rsid w:val="00D90EC2"/>
    <w:rsid w:val="00DA49BE"/>
    <w:rsid w:val="00DA5DA0"/>
    <w:rsid w:val="00DB1ECC"/>
    <w:rsid w:val="00DB2FEB"/>
    <w:rsid w:val="00DC2A1A"/>
    <w:rsid w:val="00DD1E8D"/>
    <w:rsid w:val="00DE1D48"/>
    <w:rsid w:val="00DE27A9"/>
    <w:rsid w:val="00DE6E35"/>
    <w:rsid w:val="00E15B78"/>
    <w:rsid w:val="00E56F80"/>
    <w:rsid w:val="00E63E06"/>
    <w:rsid w:val="00E8180F"/>
    <w:rsid w:val="00E83BF9"/>
    <w:rsid w:val="00EA0DF1"/>
    <w:rsid w:val="00EA6754"/>
    <w:rsid w:val="00EA7B02"/>
    <w:rsid w:val="00EB35AA"/>
    <w:rsid w:val="00F07E22"/>
    <w:rsid w:val="00F131A5"/>
    <w:rsid w:val="00F157C8"/>
    <w:rsid w:val="00F47834"/>
    <w:rsid w:val="00F57061"/>
    <w:rsid w:val="00F6699D"/>
    <w:rsid w:val="00F6795A"/>
    <w:rsid w:val="00F759FD"/>
    <w:rsid w:val="00F813ED"/>
    <w:rsid w:val="00F81492"/>
    <w:rsid w:val="00F91CBD"/>
    <w:rsid w:val="00FA1C3E"/>
    <w:rsid w:val="00FA31F8"/>
    <w:rsid w:val="00FA459D"/>
    <w:rsid w:val="00FB4437"/>
    <w:rsid w:val="00FC7A3A"/>
    <w:rsid w:val="00FE58E7"/>
    <w:rsid w:val="00FF2AE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76ACA"/>
  <w15:docId w15:val="{5035ED20-43F9-412E-878D-4BEA2E7F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104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rsid w:val="00FE58E7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E58E7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FE58E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58E7"/>
  </w:style>
  <w:style w:type="table" w:styleId="Tabellenraster">
    <w:name w:val="Table Grid"/>
    <w:basedOn w:val="NormaleTabelle"/>
    <w:uiPriority w:val="59"/>
    <w:rsid w:val="00FE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53EE3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653EE3"/>
    <w:rPr>
      <w:b/>
    </w:rPr>
  </w:style>
  <w:style w:type="character" w:styleId="Seitenzahl">
    <w:name w:val="page number"/>
    <w:basedOn w:val="Absatz-Standardschriftart"/>
    <w:rsid w:val="00016AAC"/>
  </w:style>
  <w:style w:type="paragraph" w:customStyle="1" w:styleId="Adressblock8pt">
    <w:name w:val="Adressblock_8pt"/>
    <w:basedOn w:val="Standard"/>
    <w:link w:val="Adressblock8ptZchn"/>
    <w:qFormat/>
    <w:rsid w:val="00B31AE0"/>
    <w:rPr>
      <w:sz w:val="16"/>
    </w:rPr>
  </w:style>
  <w:style w:type="paragraph" w:styleId="KeinLeerraum">
    <w:name w:val="No Spacing"/>
    <w:uiPriority w:val="1"/>
    <w:rsid w:val="003B11CF"/>
    <w:pPr>
      <w:spacing w:after="0" w:line="240" w:lineRule="auto"/>
    </w:pPr>
  </w:style>
  <w:style w:type="character" w:customStyle="1" w:styleId="Adressblock8ptZchn">
    <w:name w:val="Adressblock_8pt Zchn"/>
    <w:basedOn w:val="KopfzeileZchn"/>
    <w:link w:val="Adressblock8pt"/>
    <w:rsid w:val="00B31AE0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809C7"/>
    <w:rPr>
      <w:color w:val="808080"/>
    </w:rPr>
  </w:style>
  <w:style w:type="paragraph" w:customStyle="1" w:styleId="BriefText">
    <w:name w:val="BriefText"/>
    <w:basedOn w:val="Standard"/>
    <w:qFormat/>
    <w:rsid w:val="007B2615"/>
    <w:pPr>
      <w:spacing w:after="200" w:line="276" w:lineRule="auto"/>
    </w:pPr>
  </w:style>
  <w:style w:type="paragraph" w:styleId="Textkrper">
    <w:name w:val="Body Text"/>
    <w:basedOn w:val="Standard"/>
    <w:link w:val="TextkrperZchn"/>
    <w:uiPriority w:val="99"/>
    <w:rsid w:val="0059474F"/>
    <w:pPr>
      <w:widowControl w:val="0"/>
      <w:spacing w:before="8"/>
      <w:ind w:left="253"/>
    </w:pPr>
    <w:rPr>
      <w:rFonts w:ascii="Saar Pro" w:eastAsia="Saar" w:hAnsi="Saar Pro" w:cs="Times New Roman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474F"/>
    <w:rPr>
      <w:rFonts w:ascii="Saar Pro" w:eastAsia="Saar" w:hAnsi="Saar Pro" w:cs="Times New Roman"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A4465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487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95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0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8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10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895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3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6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2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164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15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969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7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42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87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583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67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44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77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5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500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16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5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735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22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2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8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7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33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79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518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Vorlagen%20MBK\2022_Brief%20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7CC8FA6DBA478AA94AA14948719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168B8-6777-4BC6-93CD-62FD151795E9}"/>
      </w:docPartPr>
      <w:docPartBody>
        <w:p w:rsidR="00C9393D" w:rsidRDefault="00C9393D">
          <w:pPr>
            <w:pStyle w:val="2A7CC8FA6DBA478AA94AA14948719941"/>
          </w:pPr>
          <w:r w:rsidRPr="008A49DA">
            <w:rPr>
              <w:b/>
              <w:color w:val="FF0000"/>
              <w:sz w:val="16"/>
              <w:szCs w:val="16"/>
            </w:rPr>
            <w:t>Wählen Sie</w:t>
          </w:r>
        </w:p>
      </w:docPartBody>
    </w:docPart>
    <w:docPart>
      <w:docPartPr>
        <w:name w:val="CE6306589C6C4D298CB3F4C3C2395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CD3F7-7D66-4C2F-9C66-BCADD4A67E17}"/>
      </w:docPartPr>
      <w:docPartBody>
        <w:p w:rsidR="00C9393D" w:rsidRDefault="00C9393D">
          <w:pPr>
            <w:pStyle w:val="CE6306589C6C4D298CB3F4C3C2395AAA"/>
          </w:pPr>
          <w:r w:rsidRPr="009B1606">
            <w:rPr>
              <w:b/>
              <w:color w:val="FF0000"/>
              <w:sz w:val="16"/>
              <w:szCs w:val="16"/>
            </w:rPr>
            <w:t>Wählen Sie</w:t>
          </w:r>
        </w:p>
      </w:docPartBody>
    </w:docPart>
    <w:docPart>
      <w:docPartPr>
        <w:name w:val="73A2500424DA45CBB8D00DAC66002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50958-7AF7-4514-8601-4F5F0178A52B}"/>
      </w:docPartPr>
      <w:docPartBody>
        <w:p w:rsidR="00C9393D" w:rsidRDefault="00C9393D">
          <w:pPr>
            <w:pStyle w:val="73A2500424DA45CBB8D00DAC6600245E"/>
          </w:pPr>
          <w:r w:rsidRPr="00F07E22">
            <w:rPr>
              <w:b/>
              <w:color w:val="FF0000"/>
              <w:sz w:val="16"/>
              <w:szCs w:val="16"/>
            </w:rPr>
            <w:t>Referatsbezeichnung</w:t>
          </w:r>
        </w:p>
      </w:docPartBody>
    </w:docPart>
    <w:docPart>
      <w:docPartPr>
        <w:name w:val="8C1F369C45BA41329995942B9BFDB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E6D9A-08A1-4A8F-AF68-DA0F8DB82BE3}"/>
      </w:docPartPr>
      <w:docPartBody>
        <w:p w:rsidR="00C9393D" w:rsidRDefault="00C9393D">
          <w:pPr>
            <w:pStyle w:val="8C1F369C45BA41329995942B9BFDBBAF"/>
          </w:pPr>
          <w:r>
            <w:rPr>
              <w:rStyle w:val="Platzhaltertext"/>
              <w:b/>
              <w:color w:val="FF0000"/>
              <w:sz w:val="16"/>
              <w:szCs w:val="16"/>
            </w:rPr>
            <w:t>Vor- u. Zuname</w:t>
          </w:r>
        </w:p>
      </w:docPartBody>
    </w:docPart>
    <w:docPart>
      <w:docPartPr>
        <w:name w:val="BB3F259FA12D40AEAB072804453BD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0C5A4-FE79-4A90-B7DD-4049E193D03D}"/>
      </w:docPartPr>
      <w:docPartBody>
        <w:p w:rsidR="00C9393D" w:rsidRDefault="00C9393D">
          <w:pPr>
            <w:pStyle w:val="BB3F259FA12D40AEAB072804453BD416"/>
          </w:pPr>
          <w:r w:rsidRPr="00673677">
            <w:rPr>
              <w:rStyle w:val="Platzhaltertext"/>
              <w:b/>
              <w:color w:val="FF0000"/>
              <w:sz w:val="12"/>
              <w:szCs w:val="12"/>
            </w:rPr>
            <w:t>Durchwahl</w:t>
          </w:r>
        </w:p>
      </w:docPartBody>
    </w:docPart>
    <w:docPart>
      <w:docPartPr>
        <w:name w:val="CCDBFB77014A40A58CA5F8F50E0A2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8FE89-63A3-4C25-A35D-A1ACDF63C6BF}"/>
      </w:docPartPr>
      <w:docPartBody>
        <w:p w:rsidR="00C9393D" w:rsidRDefault="00C9393D">
          <w:pPr>
            <w:pStyle w:val="CCDBFB77014A40A58CA5F8F50E0A2DA4"/>
          </w:pPr>
          <w:r w:rsidRPr="00365607">
            <w:rPr>
              <w:rStyle w:val="Platzhaltertext"/>
              <w:b/>
              <w:color w:val="FF0000"/>
              <w:sz w:val="16"/>
              <w:szCs w:val="16"/>
            </w:rPr>
            <w:t>Fax</w:t>
          </w:r>
        </w:p>
      </w:docPartBody>
    </w:docPart>
    <w:docPart>
      <w:docPartPr>
        <w:name w:val="F0A4EFA1A8784920A6AA10493A32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FBDD4-DB11-49E2-A999-F97BFF8F9D16}"/>
      </w:docPartPr>
      <w:docPartBody>
        <w:p w:rsidR="00C9393D" w:rsidRDefault="00C9393D">
          <w:pPr>
            <w:pStyle w:val="F0A4EFA1A8784920A6AA10493A324402"/>
          </w:pPr>
          <w:r w:rsidRPr="00724A2F">
            <w:rPr>
              <w:rStyle w:val="Platzhaltertext"/>
              <w:b/>
              <w:color w:val="FF0000"/>
              <w:sz w:val="12"/>
              <w:szCs w:val="12"/>
            </w:rPr>
            <w:t>Mail-Name</w:t>
          </w:r>
        </w:p>
      </w:docPartBody>
    </w:docPart>
    <w:docPart>
      <w:docPartPr>
        <w:name w:val="1480C2C201F5480B8693C03491BB9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0B265-38A4-4ED6-A96F-2E1046C7BFE8}"/>
      </w:docPartPr>
      <w:docPartBody>
        <w:p w:rsidR="00C9393D" w:rsidRDefault="00C9393D">
          <w:pPr>
            <w:pStyle w:val="1480C2C201F5480B8693C03491BB92FB"/>
          </w:pPr>
          <w:r w:rsidRPr="00365607">
            <w:rPr>
              <w:rStyle w:val="Platzhaltertext"/>
              <w:b/>
              <w:color w:val="FF0000"/>
              <w:sz w:val="16"/>
              <w:szCs w:val="16"/>
            </w:rPr>
            <w:t>Aktenzeichen</w:t>
          </w:r>
        </w:p>
      </w:docPartBody>
    </w:docPart>
    <w:docPart>
      <w:docPartPr>
        <w:name w:val="5D1993156CDB4E46B0A9D9E6F9430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925AB-F710-45BF-AC9B-48342515BD1D}"/>
      </w:docPartPr>
      <w:docPartBody>
        <w:p w:rsidR="00C9393D" w:rsidRDefault="00C9393D">
          <w:pPr>
            <w:pStyle w:val="5D1993156CDB4E46B0A9D9E6F9430DEF"/>
          </w:pPr>
          <w:r w:rsidRPr="00A408B5">
            <w:rPr>
              <w:rStyle w:val="Platzhaltertext"/>
              <w:b/>
              <w:color w:val="FF0000"/>
              <w:sz w:val="28"/>
              <w:szCs w:val="28"/>
              <w:vertAlign w:val="superscript"/>
            </w:rPr>
            <w:t>Briefdatum wählen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4F5A2-11F1-42BC-889D-F3A1EB04407C}"/>
      </w:docPartPr>
      <w:docPartBody>
        <w:p w:rsidR="00491A9E" w:rsidRDefault="007B5B0D">
          <w:r w:rsidRPr="00075D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27A95-67C3-4210-A54E-FB8EBF72FF2A}"/>
      </w:docPartPr>
      <w:docPartBody>
        <w:p w:rsidR="00491A9E" w:rsidRDefault="007B5B0D">
          <w:r w:rsidRPr="00075D6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ar">
    <w:altName w:val="Calibri"/>
    <w:panose1 w:val="020B0604020202020204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ar Pro">
    <w:altName w:val="Arial"/>
    <w:panose1 w:val="020B0604020202020204"/>
    <w:charset w:val="00"/>
    <w:family w:val="moder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ar Headlin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93D"/>
    <w:rsid w:val="00491A9E"/>
    <w:rsid w:val="004F4E85"/>
    <w:rsid w:val="007B5B0D"/>
    <w:rsid w:val="00C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7CC8FA6DBA478AA94AA14948719941">
    <w:name w:val="2A7CC8FA6DBA478AA94AA14948719941"/>
  </w:style>
  <w:style w:type="paragraph" w:customStyle="1" w:styleId="CE6306589C6C4D298CB3F4C3C2395AAA">
    <w:name w:val="CE6306589C6C4D298CB3F4C3C2395AAA"/>
  </w:style>
  <w:style w:type="paragraph" w:customStyle="1" w:styleId="73A2500424DA45CBB8D00DAC6600245E">
    <w:name w:val="73A2500424DA45CBB8D00DAC6600245E"/>
  </w:style>
  <w:style w:type="character" w:styleId="Platzhaltertext">
    <w:name w:val="Placeholder Text"/>
    <w:basedOn w:val="Absatz-Standardschriftart"/>
    <w:uiPriority w:val="99"/>
    <w:semiHidden/>
    <w:rsid w:val="007B5B0D"/>
    <w:rPr>
      <w:color w:val="808080"/>
    </w:rPr>
  </w:style>
  <w:style w:type="paragraph" w:customStyle="1" w:styleId="8C1F369C45BA41329995942B9BFDBBAF">
    <w:name w:val="8C1F369C45BA41329995942B9BFDBBAF"/>
  </w:style>
  <w:style w:type="paragraph" w:customStyle="1" w:styleId="BB3F259FA12D40AEAB072804453BD416">
    <w:name w:val="BB3F259FA12D40AEAB072804453BD416"/>
  </w:style>
  <w:style w:type="paragraph" w:customStyle="1" w:styleId="CCDBFB77014A40A58CA5F8F50E0A2DA4">
    <w:name w:val="CCDBFB77014A40A58CA5F8F50E0A2DA4"/>
  </w:style>
  <w:style w:type="paragraph" w:customStyle="1" w:styleId="F0A4EFA1A8784920A6AA10493A324402">
    <w:name w:val="F0A4EFA1A8784920A6AA10493A324402"/>
  </w:style>
  <w:style w:type="paragraph" w:customStyle="1" w:styleId="1480C2C201F5480B8693C03491BB92FB">
    <w:name w:val="1480C2C201F5480B8693C03491BB92FB"/>
  </w:style>
  <w:style w:type="paragraph" w:customStyle="1" w:styleId="5D1993156CDB4E46B0A9D9E6F9430DEF">
    <w:name w:val="5D1993156CDB4E46B0A9D9E6F9430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AARLAND">
      <a:dk1>
        <a:sysClr val="windowText" lastClr="000000"/>
      </a:dk1>
      <a:lt1>
        <a:sysClr val="window" lastClr="FFFFFF"/>
      </a:lt1>
      <a:dk2>
        <a:srgbClr val="002D5B"/>
      </a:dk2>
      <a:lt2>
        <a:srgbClr val="8392B2"/>
      </a:lt2>
      <a:accent1>
        <a:srgbClr val="00B0DF"/>
      </a:accent1>
      <a:accent2>
        <a:srgbClr val="6FAABC"/>
      </a:accent2>
      <a:accent3>
        <a:srgbClr val="9C88BB"/>
      </a:accent3>
      <a:accent4>
        <a:srgbClr val="55B3A2"/>
      </a:accent4>
      <a:accent5>
        <a:srgbClr val="97BF0D"/>
      </a:accent5>
      <a:accent6>
        <a:srgbClr val="008D36"/>
      </a:accent6>
      <a:hlink>
        <a:srgbClr val="000000"/>
      </a:hlink>
      <a:folHlink>
        <a:srgbClr val="000000"/>
      </a:folHlink>
    </a:clrScheme>
    <a:fontScheme name="Saarland1">
      <a:majorFont>
        <a:latin typeface="Saar Headline"/>
        <a:ea typeface=""/>
        <a:cs typeface=""/>
      </a:majorFont>
      <a:minorFont>
        <a:latin typeface="Sa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1BC5-92F7-452B-AD3B-31425277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F:\Vorlagen\Vorlagen MBK\2022_Brief mit Logo.dotx</Template>
  <TotalTime>0</TotalTime>
  <Pages>1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Saarland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Saar Daniel (Bildung)</dc:creator>
  <cp:lastModifiedBy>Lorson, Dorothee</cp:lastModifiedBy>
  <cp:revision>2</cp:revision>
  <cp:lastPrinted>2023-09-22T11:34:00Z</cp:lastPrinted>
  <dcterms:created xsi:type="dcterms:W3CDTF">2023-10-12T17:05:00Z</dcterms:created>
  <dcterms:modified xsi:type="dcterms:W3CDTF">2023-10-12T17:05:00Z</dcterms:modified>
</cp:coreProperties>
</file>